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3" w:rsidRPr="00A3084E" w:rsidRDefault="00415362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F56F" wp14:editId="39E154C7">
                <wp:simplePos x="0" y="0"/>
                <wp:positionH relativeFrom="column">
                  <wp:posOffset>-480695</wp:posOffset>
                </wp:positionH>
                <wp:positionV relativeFrom="paragraph">
                  <wp:posOffset>-518795</wp:posOffset>
                </wp:positionV>
                <wp:extent cx="3048000" cy="37052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62" w:rsidRPr="00A3084E" w:rsidRDefault="00415362" w:rsidP="00415362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A3084E">
                              <w:rPr>
                                <w:rFonts w:ascii="Segoe UI" w:hAnsi="Segoe UI" w:cs="Segoe UI"/>
                                <w:b/>
                              </w:rPr>
                              <w:t>hier aktuelle, eigene Immatrikulationsbescheinigung anheften</w:t>
                            </w:r>
                            <w:r w:rsidR="00103A1B" w:rsidRPr="00A3084E">
                              <w:rPr>
                                <w:rFonts w:ascii="Segoe UI" w:hAnsi="Segoe UI" w:cs="Segoe UI"/>
                                <w:b/>
                              </w:rPr>
                              <w:t>/einfügen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85pt;margin-top:-40.85pt;width:240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">
                <v:stroke dashstyle="dash"/>
                <v:textbox>
                  <w:txbxContent>
                    <w:p w:rsidR="00415362" w:rsidRPr="00A3084E" w:rsidRDefault="00415362" w:rsidP="00415362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A3084E">
                        <w:rPr>
                          <w:rFonts w:ascii="Segoe UI" w:hAnsi="Segoe UI" w:cs="Segoe UI"/>
                          <w:b/>
                        </w:rPr>
                        <w:t>hier aktuelle, eigene Immatrikulationsbescheinigung anheften</w:t>
                      </w:r>
                      <w:r w:rsidR="00103A1B" w:rsidRPr="00A3084E">
                        <w:rPr>
                          <w:rFonts w:ascii="Segoe UI" w:hAnsi="Segoe UI" w:cs="Segoe UI"/>
                          <w:b/>
                        </w:rPr>
                        <w:t>/einfügen</w:t>
                      </w:r>
                    </w:p>
                  </w:txbxContent>
                </v:textbox>
              </v:shape>
            </w:pict>
          </mc:Fallback>
        </mc:AlternateContent>
      </w:r>
      <w:r w:rsidR="006A7558" w:rsidRPr="00A3084E">
        <w:rPr>
          <w:rFonts w:ascii="Segoe UI" w:hAnsi="Segoe UI" w:cs="Segoe UI"/>
          <w:i/>
          <w:sz w:val="28"/>
          <w:szCs w:val="28"/>
        </w:rPr>
        <w:t>Vorname Nachname</w:t>
      </w:r>
    </w:p>
    <w:p w:rsidR="006A7558" w:rsidRPr="00A3084E" w:rsidRDefault="006A7558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Matrikelnummer</w:t>
      </w:r>
      <w:r w:rsidR="00415362" w:rsidRPr="00A3084E">
        <w:rPr>
          <w:rFonts w:ascii="Segoe UI" w:hAnsi="Segoe UI" w:cs="Segoe UI"/>
          <w:sz w:val="28"/>
          <w:szCs w:val="28"/>
        </w:rPr>
        <w:t xml:space="preserve">: </w:t>
      </w:r>
      <w:r w:rsidR="00415362" w:rsidRPr="00A3084E">
        <w:rPr>
          <w:rFonts w:ascii="Segoe UI" w:hAnsi="Segoe UI" w:cs="Segoe UI"/>
          <w:i/>
          <w:sz w:val="28"/>
          <w:szCs w:val="28"/>
        </w:rPr>
        <w:t>zb123</w:t>
      </w:r>
    </w:p>
    <w:p w:rsidR="006A7558" w:rsidRPr="00A3084E" w:rsidRDefault="006A7558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i/>
          <w:sz w:val="28"/>
          <w:szCs w:val="28"/>
        </w:rPr>
        <w:t>Postadresse</w:t>
      </w:r>
      <w:r w:rsidR="00415362" w:rsidRPr="00A3084E">
        <w:rPr>
          <w:rFonts w:ascii="Segoe UI" w:hAnsi="Segoe UI" w:cs="Segoe UI"/>
          <w:i/>
          <w:sz w:val="28"/>
          <w:szCs w:val="28"/>
        </w:rPr>
        <w:t>*</w:t>
      </w:r>
    </w:p>
    <w:p w:rsidR="006A7558" w:rsidRPr="00A3084E" w:rsidRDefault="006A7558" w:rsidP="00415362">
      <w:pPr>
        <w:ind w:left="4820"/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i/>
          <w:sz w:val="28"/>
          <w:szCs w:val="28"/>
        </w:rPr>
        <w:t>Mailadresse</w:t>
      </w:r>
      <w:r w:rsidR="00415362" w:rsidRPr="00A3084E">
        <w:rPr>
          <w:rFonts w:ascii="Segoe UI" w:hAnsi="Segoe UI" w:cs="Segoe UI"/>
          <w:i/>
          <w:sz w:val="28"/>
          <w:szCs w:val="28"/>
        </w:rPr>
        <w:t>*</w:t>
      </w:r>
    </w:p>
    <w:p w:rsidR="006A7558" w:rsidRPr="00A3084E" w:rsidRDefault="006A7558">
      <w:pPr>
        <w:rPr>
          <w:rFonts w:ascii="Segoe UI" w:hAnsi="Segoe UI" w:cs="Segoe UI"/>
        </w:rPr>
      </w:pPr>
    </w:p>
    <w:p w:rsidR="00415362" w:rsidRPr="00A3084E" w:rsidRDefault="00415362">
      <w:pPr>
        <w:rPr>
          <w:rFonts w:ascii="Segoe UI" w:hAnsi="Segoe UI" w:cs="Segoe UI"/>
        </w:rPr>
      </w:pPr>
    </w:p>
    <w:p w:rsidR="00415362" w:rsidRPr="00A3084E" w:rsidRDefault="00415362">
      <w:pPr>
        <w:rPr>
          <w:rFonts w:ascii="Segoe UI" w:hAnsi="Segoe UI" w:cs="Segoe UI"/>
        </w:rPr>
      </w:pPr>
    </w:p>
    <w:p w:rsidR="00415362" w:rsidRPr="00A3084E" w:rsidRDefault="00415362">
      <w:pPr>
        <w:rPr>
          <w:rFonts w:ascii="Segoe UI" w:hAnsi="Segoe UI" w:cs="Segoe UI"/>
        </w:rPr>
      </w:pPr>
    </w:p>
    <w:p w:rsidR="00415362" w:rsidRDefault="00415362">
      <w:pPr>
        <w:rPr>
          <w:rFonts w:ascii="Segoe UI" w:hAnsi="Segoe UI" w:cs="Segoe UI"/>
        </w:rPr>
      </w:pPr>
    </w:p>
    <w:p w:rsidR="004871F4" w:rsidRPr="00A3084E" w:rsidRDefault="004871F4">
      <w:pPr>
        <w:rPr>
          <w:rFonts w:ascii="Segoe UI" w:hAnsi="Segoe UI" w:cs="Segoe UI"/>
        </w:rPr>
      </w:pPr>
    </w:p>
    <w:p w:rsidR="00415362" w:rsidRPr="00A3084E" w:rsidRDefault="00A3084E" w:rsidP="00A3084E">
      <w:pPr>
        <w:jc w:val="center"/>
        <w:rPr>
          <w:rFonts w:ascii="Segoe UI" w:hAnsi="Segoe UI" w:cs="Segoe UI"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HeidelPräp! Klausurenkurs</w:t>
      </w:r>
    </w:p>
    <w:p w:rsidR="006A7558" w:rsidRPr="00A3084E" w:rsidRDefault="006A7558" w:rsidP="00415362">
      <w:pPr>
        <w:jc w:val="center"/>
        <w:rPr>
          <w:rFonts w:ascii="Segoe UI" w:hAnsi="Segoe UI" w:cs="Segoe UI"/>
          <w:b/>
          <w:sz w:val="52"/>
          <w:szCs w:val="52"/>
        </w:rPr>
      </w:pPr>
      <w:r w:rsidRPr="00A3084E">
        <w:rPr>
          <w:rFonts w:ascii="Segoe UI" w:hAnsi="Segoe UI" w:cs="Segoe UI"/>
          <w:b/>
          <w:sz w:val="52"/>
          <w:szCs w:val="52"/>
        </w:rPr>
        <w:t xml:space="preserve">Klausur im </w:t>
      </w:r>
      <w:r w:rsidRPr="00A3084E">
        <w:rPr>
          <w:rFonts w:ascii="Segoe UI" w:hAnsi="Segoe UI" w:cs="Segoe UI"/>
          <w:b/>
          <w:i/>
          <w:sz w:val="52"/>
          <w:szCs w:val="52"/>
        </w:rPr>
        <w:t>Rechtsgebiet</w:t>
      </w:r>
    </w:p>
    <w:p w:rsidR="006A7558" w:rsidRPr="00A3084E" w:rsidRDefault="006A7558" w:rsidP="00415362">
      <w:pPr>
        <w:jc w:val="center"/>
        <w:rPr>
          <w:rFonts w:ascii="Segoe UI" w:hAnsi="Segoe UI" w:cs="Segoe UI"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HK</w:t>
      </w:r>
      <w:r w:rsidR="00415362" w:rsidRPr="00A3084E">
        <w:rPr>
          <w:rFonts w:ascii="Segoe UI" w:hAnsi="Segoe UI" w:cs="Segoe UI"/>
          <w:sz w:val="28"/>
          <w:szCs w:val="28"/>
        </w:rPr>
        <w:t xml:space="preserve"> </w:t>
      </w:r>
      <w:r w:rsidR="00103A1B" w:rsidRPr="00A3084E">
        <w:rPr>
          <w:rFonts w:ascii="Segoe UI" w:hAnsi="Segoe UI" w:cs="Segoe UI"/>
          <w:i/>
          <w:sz w:val="28"/>
          <w:szCs w:val="28"/>
        </w:rPr>
        <w:t>123</w:t>
      </w:r>
    </w:p>
    <w:p w:rsidR="006A7558" w:rsidRPr="00A3084E" w:rsidRDefault="006A7558" w:rsidP="00A3084E">
      <w:pPr>
        <w:jc w:val="center"/>
        <w:rPr>
          <w:rFonts w:ascii="Segoe UI" w:hAnsi="Segoe UI" w:cs="Segoe UI"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>von Klausursteller</w:t>
      </w:r>
      <w:r w:rsidR="00415362" w:rsidRPr="00A3084E">
        <w:rPr>
          <w:rFonts w:ascii="Segoe UI" w:hAnsi="Segoe UI" w:cs="Segoe UI"/>
          <w:sz w:val="28"/>
          <w:szCs w:val="28"/>
        </w:rPr>
        <w:t xml:space="preserve">/in </w:t>
      </w:r>
      <w:r w:rsidR="00415362" w:rsidRPr="00A3084E">
        <w:rPr>
          <w:rFonts w:ascii="Segoe UI" w:hAnsi="Segoe UI" w:cs="Segoe UI"/>
          <w:i/>
          <w:sz w:val="28"/>
          <w:szCs w:val="28"/>
        </w:rPr>
        <w:t>Prof. Dr. Nachname</w:t>
      </w:r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</w:p>
    <w:p w:rsidR="00415362" w:rsidRPr="00A3084E" w:rsidRDefault="00415362">
      <w:pPr>
        <w:rPr>
          <w:rFonts w:ascii="Segoe UI" w:hAnsi="Segoe UI" w:cs="Segoe UI"/>
          <w:sz w:val="28"/>
          <w:szCs w:val="28"/>
        </w:rPr>
      </w:pPr>
    </w:p>
    <w:p w:rsidR="00103A1B" w:rsidRPr="00A3084E" w:rsidRDefault="00103A1B">
      <w:pPr>
        <w:rPr>
          <w:rFonts w:ascii="Segoe UI" w:hAnsi="Segoe UI" w:cs="Segoe UI"/>
          <w:sz w:val="28"/>
          <w:szCs w:val="28"/>
        </w:rPr>
      </w:pPr>
    </w:p>
    <w:p w:rsidR="006A7558" w:rsidRPr="00A3084E" w:rsidRDefault="006A7558">
      <w:pPr>
        <w:rPr>
          <w:rFonts w:ascii="Segoe UI" w:hAnsi="Segoe UI" w:cs="Segoe UI"/>
          <w:i/>
          <w:sz w:val="28"/>
          <w:szCs w:val="28"/>
        </w:rPr>
      </w:pPr>
      <w:r w:rsidRPr="00A3084E">
        <w:rPr>
          <w:rFonts w:ascii="Segoe UI" w:hAnsi="Segoe UI" w:cs="Segoe UI"/>
          <w:sz w:val="28"/>
          <w:szCs w:val="28"/>
        </w:rPr>
        <w:t xml:space="preserve">Heidelberg, </w:t>
      </w:r>
      <w:r w:rsidRPr="00A3084E">
        <w:rPr>
          <w:rFonts w:ascii="Segoe UI" w:hAnsi="Segoe UI" w:cs="Segoe UI"/>
          <w:i/>
          <w:sz w:val="28"/>
          <w:szCs w:val="28"/>
        </w:rPr>
        <w:t>Datum</w:t>
      </w:r>
    </w:p>
    <w:sectPr w:rsidR="006A7558" w:rsidRPr="00A308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22"/>
    <w:multiLevelType w:val="hybridMultilevel"/>
    <w:tmpl w:val="C9184A6A"/>
    <w:lvl w:ilvl="0" w:tplc="23B2BB9E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5251"/>
    <w:multiLevelType w:val="hybridMultilevel"/>
    <w:tmpl w:val="89002D36"/>
    <w:lvl w:ilvl="0" w:tplc="DB46A038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5E8"/>
    <w:multiLevelType w:val="hybridMultilevel"/>
    <w:tmpl w:val="CC741A5E"/>
    <w:lvl w:ilvl="0" w:tplc="185009E2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CC4DE4"/>
    <w:multiLevelType w:val="hybridMultilevel"/>
    <w:tmpl w:val="CA804CAC"/>
    <w:lvl w:ilvl="0" w:tplc="AB08DAC6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765975"/>
    <w:multiLevelType w:val="multilevel"/>
    <w:tmpl w:val="44CE1F1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53"/>
      <w:numFmt w:val="lowerLetter"/>
      <w:lvlRestart w:val="0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0"/>
      <w:lvlText w:val="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6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58"/>
    <w:rsid w:val="000E6F75"/>
    <w:rsid w:val="00103A1B"/>
    <w:rsid w:val="00313289"/>
    <w:rsid w:val="00314E33"/>
    <w:rsid w:val="0032686D"/>
    <w:rsid w:val="003838BA"/>
    <w:rsid w:val="00415362"/>
    <w:rsid w:val="004871F4"/>
    <w:rsid w:val="006A7558"/>
    <w:rsid w:val="008E2F4E"/>
    <w:rsid w:val="00A3084E"/>
    <w:rsid w:val="00B86AEA"/>
    <w:rsid w:val="00C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3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838BA"/>
    <w:pPr>
      <w:spacing w:before="40"/>
      <w:ind w:left="720" w:hanging="360"/>
      <w:outlineLvl w:val="3"/>
    </w:pPr>
    <w:rPr>
      <w:rFonts w:ascii="Times New Roman" w:hAnsi="Times New Roman"/>
      <w:bCs w:val="0"/>
      <w:iCs/>
      <w:color w:val="auto"/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3838BA"/>
    <w:pPr>
      <w:ind w:left="2160"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0E6F75"/>
    <w:pPr>
      <w:ind w:left="72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0E6F7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3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idelPrp">
    <w:name w:val="HeidelPräp!"/>
    <w:basedOn w:val="Standard"/>
    <w:link w:val="HeidelPrpZchn"/>
    <w:qFormat/>
    <w:rsid w:val="00313289"/>
    <w:pPr>
      <w:spacing w:after="0" w:line="240" w:lineRule="auto"/>
    </w:pPr>
    <w:rPr>
      <w:rFonts w:cs="Times New Roman"/>
      <w:color w:val="1F497D" w:themeColor="text2"/>
    </w:rPr>
  </w:style>
  <w:style w:type="character" w:customStyle="1" w:styleId="HeidelPrpZchn">
    <w:name w:val="HeidelPräp! Zchn"/>
    <w:basedOn w:val="Absatz-Standardschriftart"/>
    <w:link w:val="HeidelPrp"/>
    <w:rsid w:val="00313289"/>
    <w:rPr>
      <w:rFonts w:cs="Times New Roman"/>
      <w:color w:val="1F497D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3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838BA"/>
    <w:pPr>
      <w:spacing w:before="40"/>
      <w:ind w:left="720" w:hanging="360"/>
      <w:outlineLvl w:val="3"/>
    </w:pPr>
    <w:rPr>
      <w:rFonts w:ascii="Times New Roman" w:hAnsi="Times New Roman"/>
      <w:bCs w:val="0"/>
      <w:iCs/>
      <w:color w:val="auto"/>
      <w:sz w:val="24"/>
      <w:szCs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3838BA"/>
    <w:pPr>
      <w:ind w:left="2160"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0E6F75"/>
    <w:pPr>
      <w:ind w:left="72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0E6F7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838BA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3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idelPrp">
    <w:name w:val="HeidelPräp!"/>
    <w:basedOn w:val="Standard"/>
    <w:link w:val="HeidelPrpZchn"/>
    <w:qFormat/>
    <w:rsid w:val="00313289"/>
    <w:pPr>
      <w:spacing w:after="0" w:line="240" w:lineRule="auto"/>
    </w:pPr>
    <w:rPr>
      <w:rFonts w:cs="Times New Roman"/>
      <w:color w:val="1F497D" w:themeColor="text2"/>
    </w:rPr>
  </w:style>
  <w:style w:type="character" w:customStyle="1" w:styleId="HeidelPrpZchn">
    <w:name w:val="HeidelPräp! Zchn"/>
    <w:basedOn w:val="Absatz-Standardschriftart"/>
    <w:link w:val="HeidelPrp"/>
    <w:rsid w:val="00313289"/>
    <w:rPr>
      <w:rFonts w:cs="Times New Roman"/>
      <w:color w:val="1F497D" w:themeColor="tex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C4AA05E2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HeidelPraep!</dc:creator>
  <cp:lastModifiedBy>HeidelPraep!</cp:lastModifiedBy>
  <cp:revision>4</cp:revision>
  <cp:lastPrinted>2018-04-30T08:47:00Z</cp:lastPrinted>
  <dcterms:created xsi:type="dcterms:W3CDTF">2018-04-30T08:47:00Z</dcterms:created>
  <dcterms:modified xsi:type="dcterms:W3CDTF">2018-04-30T08:47:00Z</dcterms:modified>
</cp:coreProperties>
</file>