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BF" w:rsidRPr="0010098D" w:rsidRDefault="0010098D" w:rsidP="0010098D">
      <w:pPr>
        <w:pStyle w:val="berschrift1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Heidelberger </w:t>
      </w:r>
      <w:r w:rsidR="005B1EA2">
        <w:rPr>
          <w:rFonts w:ascii="Segoe UI" w:hAnsi="Segoe UI" w:cs="Segoe UI"/>
        </w:rPr>
        <w:t>Anwalts</w:t>
      </w:r>
      <w:r>
        <w:rPr>
          <w:rFonts w:ascii="Segoe UI" w:hAnsi="Segoe UI" w:cs="Segoe UI"/>
        </w:rPr>
        <w:t>zertifikat</w:t>
      </w:r>
    </w:p>
    <w:p w:rsidR="00CE68E0" w:rsidRDefault="00CE68E0" w:rsidP="006444BF">
      <w:pPr>
        <w:rPr>
          <w:rFonts w:ascii="Segoe UI" w:hAnsi="Segoe UI" w:cs="Segoe UI"/>
          <w:b/>
          <w:color w:val="C00000"/>
          <w:sz w:val="22"/>
          <w:szCs w:val="22"/>
        </w:rPr>
      </w:pPr>
    </w:p>
    <w:p w:rsidR="006444BF" w:rsidRPr="00CE68E0" w:rsidRDefault="00CE68E0" w:rsidP="006444BF">
      <w:pPr>
        <w:rPr>
          <w:rFonts w:ascii="Segoe UI" w:hAnsi="Segoe UI" w:cs="Segoe UI"/>
          <w:b/>
          <w:color w:val="C00000"/>
          <w:sz w:val="22"/>
          <w:szCs w:val="22"/>
        </w:rPr>
      </w:pPr>
      <w:r w:rsidRPr="00CE68E0">
        <w:rPr>
          <w:rFonts w:ascii="Segoe UI" w:hAnsi="Segoe UI" w:cs="Segoe UI"/>
          <w:b/>
          <w:color w:val="C00000"/>
          <w:sz w:val="22"/>
          <w:szCs w:val="22"/>
        </w:rPr>
        <w:t>Antrag</w:t>
      </w:r>
      <w:r w:rsidR="00D50589">
        <w:rPr>
          <w:rFonts w:ascii="Segoe UI" w:hAnsi="Segoe UI" w:cs="Segoe UI"/>
          <w:b/>
          <w:color w:val="C00000"/>
          <w:sz w:val="22"/>
          <w:szCs w:val="22"/>
        </w:rPr>
        <w:t xml:space="preserve"> an das </w:t>
      </w:r>
      <w:r w:rsidR="00D50589" w:rsidRPr="00D50589">
        <w:rPr>
          <w:rFonts w:ascii="Segoe UI" w:hAnsi="Segoe UI" w:cs="Segoe UI"/>
          <w:b/>
          <w:color w:val="C00000"/>
          <w:sz w:val="22"/>
          <w:szCs w:val="22"/>
          <w:u w:val="single"/>
        </w:rPr>
        <w:t>Zentrum für anwaltsorientierte Juristenausbildung</w:t>
      </w:r>
      <w:r w:rsidR="00D50589">
        <w:rPr>
          <w:rFonts w:ascii="Segoe UI" w:hAnsi="Segoe UI" w:cs="Segoe UI"/>
          <w:b/>
          <w:color w:val="C00000"/>
          <w:sz w:val="22"/>
          <w:szCs w:val="22"/>
        </w:rPr>
        <w:t xml:space="preserve"> der Juristischen Fakultät der Universität Heidelberg</w:t>
      </w:r>
    </w:p>
    <w:p w:rsidR="0010098D" w:rsidRPr="00CE68E0" w:rsidRDefault="0010098D" w:rsidP="006444BF">
      <w:pPr>
        <w:rPr>
          <w:rFonts w:ascii="Segoe UI" w:hAnsi="Segoe UI" w:cs="Segoe UI"/>
          <w:sz w:val="22"/>
          <w:szCs w:val="22"/>
        </w:rPr>
      </w:pPr>
    </w:p>
    <w:p w:rsidR="0010098D" w:rsidRPr="00CE68E0" w:rsidRDefault="0010098D" w:rsidP="006444BF">
      <w:pPr>
        <w:rPr>
          <w:rFonts w:ascii="Segoe UI" w:hAnsi="Segoe UI" w:cs="Segoe UI"/>
          <w:sz w:val="22"/>
          <w:szCs w:val="22"/>
        </w:rPr>
      </w:pPr>
    </w:p>
    <w:p w:rsidR="00543E28" w:rsidRPr="00CE68E0" w:rsidRDefault="00F93631" w:rsidP="0010098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Name: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E68E0" w:rsidRPr="00CE68E0">
        <w:rPr>
          <w:rFonts w:ascii="Segoe UI" w:hAnsi="Segoe UI" w:cs="Segoe UI"/>
          <w:sz w:val="22"/>
          <w:szCs w:val="22"/>
        </w:rPr>
        <w:t>___________________________________________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Vorname:</w:t>
      </w:r>
      <w:r w:rsidRPr="00CE68E0">
        <w:rPr>
          <w:rFonts w:ascii="Segoe UI" w:hAnsi="Segoe UI" w:cs="Segoe UI"/>
          <w:sz w:val="22"/>
          <w:szCs w:val="22"/>
        </w:rPr>
        <w:tab/>
      </w:r>
      <w:r w:rsidR="00F93631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___________________________________________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Matrikelnummer:</w:t>
      </w:r>
      <w:r w:rsidRPr="00CE68E0">
        <w:rPr>
          <w:rFonts w:ascii="Segoe UI" w:hAnsi="Segoe UI" w:cs="Segoe UI"/>
          <w:sz w:val="22"/>
          <w:szCs w:val="22"/>
        </w:rPr>
        <w:tab/>
        <w:t xml:space="preserve">__ __ __ __ __ __ __ 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Geboren am:</w:t>
      </w:r>
      <w:r w:rsidRPr="00CE68E0">
        <w:rPr>
          <w:rFonts w:ascii="Segoe UI" w:hAnsi="Segoe UI" w:cs="Segoe UI"/>
          <w:sz w:val="22"/>
          <w:szCs w:val="22"/>
        </w:rPr>
        <w:tab/>
      </w:r>
      <w:r w:rsidR="00F93631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____________________________________________</w:t>
      </w:r>
    </w:p>
    <w:p w:rsidR="00CE68E0" w:rsidRP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</w:p>
    <w:p w:rsidR="00CE68E0" w:rsidRDefault="00CE68E0" w:rsidP="00CE68E0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>Geburtsort:</w:t>
      </w:r>
      <w:r w:rsidRPr="00CE68E0">
        <w:rPr>
          <w:rFonts w:ascii="Segoe UI" w:hAnsi="Segoe UI" w:cs="Segoe UI"/>
          <w:sz w:val="22"/>
          <w:szCs w:val="22"/>
        </w:rPr>
        <w:tab/>
      </w:r>
      <w:r w:rsidR="00F93631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____________________________________________</w:t>
      </w:r>
    </w:p>
    <w:p w:rsidR="00F93631" w:rsidRDefault="00F93631" w:rsidP="00CE68E0">
      <w:pPr>
        <w:jc w:val="both"/>
        <w:rPr>
          <w:rFonts w:ascii="Segoe UI" w:hAnsi="Segoe UI" w:cs="Segoe UI"/>
          <w:sz w:val="22"/>
          <w:szCs w:val="22"/>
        </w:rPr>
      </w:pPr>
    </w:p>
    <w:p w:rsidR="00F93631" w:rsidRPr="00CE68E0" w:rsidRDefault="00F93631" w:rsidP="00CE68E0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E-Mail-Adresse:   </w:t>
      </w:r>
      <w:r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>____________________________________________</w:t>
      </w:r>
    </w:p>
    <w:p w:rsidR="00CE68E0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10098D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Hiermit beantrage ich die Ausstellung des „Heidelberger </w:t>
      </w:r>
      <w:r w:rsidR="005B1EA2">
        <w:rPr>
          <w:rFonts w:ascii="Segoe UI" w:hAnsi="Segoe UI" w:cs="Segoe UI"/>
          <w:sz w:val="22"/>
          <w:szCs w:val="22"/>
        </w:rPr>
        <w:t>Anwalts</w:t>
      </w:r>
      <w:r w:rsidRPr="00CE68E0">
        <w:rPr>
          <w:rFonts w:ascii="Segoe UI" w:hAnsi="Segoe UI" w:cs="Segoe UI"/>
          <w:sz w:val="22"/>
          <w:szCs w:val="22"/>
        </w:rPr>
        <w:t>zertifikats“. Ich habe an der Universität Heidelberg an folgenden Lehrveranstaltungen mit Erfolg teilgenommen:</w:t>
      </w:r>
    </w:p>
    <w:p w:rsidR="0010098D" w:rsidRDefault="0010098D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5B1EA2" w:rsidRPr="00CE68E0" w:rsidRDefault="005B1EA2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5B1EA2" w:rsidP="0010098D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Titel der Veranstaltung</w:t>
      </w:r>
      <w:r w:rsidR="00CE68E0" w:rsidRPr="00CE68E0">
        <w:rPr>
          <w:rFonts w:ascii="Segoe UI" w:hAnsi="Segoe UI" w:cs="Segoe UI"/>
          <w:b/>
          <w:sz w:val="22"/>
          <w:szCs w:val="22"/>
        </w:rPr>
        <w:tab/>
      </w:r>
      <w:r w:rsidR="00CE68E0" w:rsidRPr="00CE68E0">
        <w:rPr>
          <w:rFonts w:ascii="Segoe UI" w:hAnsi="Segoe UI" w:cs="Segoe UI"/>
          <w:b/>
          <w:sz w:val="22"/>
          <w:szCs w:val="22"/>
        </w:rPr>
        <w:tab/>
      </w:r>
      <w:r w:rsidR="00CE68E0" w:rsidRPr="00CE68E0">
        <w:rPr>
          <w:rFonts w:ascii="Segoe UI" w:hAnsi="Segoe UI" w:cs="Segoe UI"/>
          <w:b/>
          <w:sz w:val="22"/>
          <w:szCs w:val="22"/>
        </w:rPr>
        <w:tab/>
      </w:r>
      <w:r w:rsidR="00CE68E0" w:rsidRPr="00CE68E0">
        <w:rPr>
          <w:rFonts w:ascii="Segoe UI" w:hAnsi="Segoe UI" w:cs="Segoe UI"/>
          <w:b/>
          <w:sz w:val="22"/>
          <w:szCs w:val="22"/>
        </w:rPr>
        <w:tab/>
        <w:t>Punkte</w:t>
      </w:r>
    </w:p>
    <w:p w:rsidR="005B1EA2" w:rsidRDefault="005B1EA2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10098D" w:rsidRP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 w:rsidR="005B1EA2">
        <w:rPr>
          <w:rFonts w:ascii="Segoe UI" w:hAnsi="Segoe UI" w:cs="Segoe UI"/>
          <w:sz w:val="22"/>
          <w:szCs w:val="22"/>
        </w:rPr>
        <w:t>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5B1EA2" w:rsidRDefault="005B1EA2" w:rsidP="005B1EA2">
      <w:pPr>
        <w:jc w:val="both"/>
        <w:rPr>
          <w:rFonts w:ascii="Segoe UI" w:hAnsi="Segoe UI" w:cs="Segoe UI"/>
          <w:sz w:val="22"/>
          <w:szCs w:val="22"/>
        </w:rPr>
      </w:pPr>
    </w:p>
    <w:p w:rsidR="005B1EA2" w:rsidRPr="00CE68E0" w:rsidRDefault="005B1EA2" w:rsidP="005B1EA2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5B1EA2" w:rsidRDefault="005B1EA2" w:rsidP="005B1EA2">
      <w:pPr>
        <w:jc w:val="both"/>
        <w:rPr>
          <w:rFonts w:ascii="Segoe UI" w:hAnsi="Segoe UI" w:cs="Segoe UI"/>
          <w:sz w:val="22"/>
          <w:szCs w:val="22"/>
        </w:rPr>
      </w:pPr>
    </w:p>
    <w:p w:rsidR="005B1EA2" w:rsidRPr="00CE68E0" w:rsidRDefault="005B1EA2" w:rsidP="005B1EA2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5B1EA2" w:rsidRDefault="005B1EA2" w:rsidP="005B1EA2">
      <w:pPr>
        <w:jc w:val="both"/>
        <w:rPr>
          <w:rFonts w:ascii="Segoe UI" w:hAnsi="Segoe UI" w:cs="Segoe UI"/>
          <w:sz w:val="22"/>
          <w:szCs w:val="22"/>
        </w:rPr>
      </w:pPr>
    </w:p>
    <w:p w:rsidR="005B1EA2" w:rsidRDefault="005B1EA2" w:rsidP="005B1EA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□</w:t>
      </w:r>
      <w:r w:rsidRPr="00CE68E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5B1EA2" w:rsidRDefault="005B1EA2" w:rsidP="005B1EA2">
      <w:pPr>
        <w:jc w:val="both"/>
        <w:rPr>
          <w:rFonts w:ascii="Segoe UI" w:hAnsi="Segoe UI" w:cs="Segoe UI"/>
          <w:sz w:val="22"/>
          <w:szCs w:val="22"/>
        </w:rPr>
      </w:pPr>
    </w:p>
    <w:p w:rsidR="005B1EA2" w:rsidRPr="00CE68E0" w:rsidRDefault="005B1EA2" w:rsidP="005B1EA2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5B1EA2" w:rsidRDefault="005B1EA2" w:rsidP="005B1EA2">
      <w:pPr>
        <w:jc w:val="both"/>
        <w:rPr>
          <w:rFonts w:ascii="Segoe UI" w:hAnsi="Segoe UI" w:cs="Segoe UI"/>
          <w:sz w:val="22"/>
          <w:szCs w:val="22"/>
        </w:rPr>
      </w:pPr>
    </w:p>
    <w:p w:rsidR="005B1EA2" w:rsidRPr="00CE68E0" w:rsidRDefault="005B1EA2" w:rsidP="005B1EA2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5B1EA2" w:rsidRDefault="005B1EA2" w:rsidP="005B1EA2">
      <w:pPr>
        <w:jc w:val="both"/>
        <w:rPr>
          <w:rFonts w:ascii="Segoe UI" w:hAnsi="Segoe UI" w:cs="Segoe UI"/>
          <w:sz w:val="22"/>
          <w:szCs w:val="22"/>
        </w:rPr>
      </w:pPr>
    </w:p>
    <w:p w:rsidR="005B1EA2" w:rsidRPr="00CE68E0" w:rsidRDefault="005B1EA2" w:rsidP="005B1EA2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□ 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CE68E0">
        <w:rPr>
          <w:rFonts w:ascii="Segoe UI" w:hAnsi="Segoe UI" w:cs="Segoe UI"/>
          <w:sz w:val="22"/>
          <w:szCs w:val="22"/>
        </w:rPr>
        <w:tab/>
      </w:r>
      <w:r w:rsidRPr="00CE68E0">
        <w:rPr>
          <w:rFonts w:ascii="Segoe UI" w:hAnsi="Segoe UI" w:cs="Segoe UI"/>
          <w:sz w:val="22"/>
          <w:szCs w:val="22"/>
        </w:rPr>
        <w:tab/>
        <w:t>________</w:t>
      </w: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5B1EA2" w:rsidRDefault="005B1EA2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Pr="00CE68E0" w:rsidRDefault="005B1EA2" w:rsidP="0010098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</w:t>
      </w:r>
      <w:r w:rsidR="009A2A59">
        <w:rPr>
          <w:rFonts w:ascii="Segoe UI" w:hAnsi="Segoe UI" w:cs="Segoe UI"/>
          <w:sz w:val="22"/>
          <w:szCs w:val="22"/>
        </w:rPr>
        <w:t xml:space="preserve">ie </w:t>
      </w:r>
      <w:r w:rsidR="00281CF1">
        <w:rPr>
          <w:rFonts w:ascii="Segoe UI" w:hAnsi="Segoe UI" w:cs="Segoe UI"/>
          <w:sz w:val="22"/>
          <w:szCs w:val="22"/>
        </w:rPr>
        <w:t xml:space="preserve">Leistungsnachweise </w:t>
      </w:r>
      <w:r>
        <w:rPr>
          <w:rFonts w:ascii="Segoe UI" w:hAnsi="Segoe UI" w:cs="Segoe UI"/>
          <w:sz w:val="22"/>
          <w:szCs w:val="22"/>
        </w:rPr>
        <w:t xml:space="preserve">sind </w:t>
      </w:r>
      <w:r w:rsidR="00281CF1">
        <w:rPr>
          <w:rFonts w:ascii="Segoe UI" w:hAnsi="Segoe UI" w:cs="Segoe UI"/>
          <w:sz w:val="22"/>
          <w:szCs w:val="22"/>
        </w:rPr>
        <w:t>im Original oder i</w:t>
      </w:r>
      <w:r>
        <w:rPr>
          <w:rFonts w:ascii="Segoe UI" w:hAnsi="Segoe UI" w:cs="Segoe UI"/>
          <w:sz w:val="22"/>
          <w:szCs w:val="22"/>
        </w:rPr>
        <w:t>n beglaubigter Kopie beizufügen und werden nach Erteilung des Zertifikats zurückgegeben.</w:t>
      </w: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CE68E0" w:rsidRDefault="00CE68E0" w:rsidP="0010098D">
      <w:pPr>
        <w:jc w:val="both"/>
        <w:rPr>
          <w:rFonts w:ascii="Segoe UI" w:hAnsi="Segoe UI" w:cs="Segoe UI"/>
          <w:sz w:val="22"/>
          <w:szCs w:val="22"/>
        </w:rPr>
      </w:pPr>
    </w:p>
    <w:p w:rsidR="00281CF1" w:rsidRDefault="00281CF1" w:rsidP="00281CF1">
      <w:pPr>
        <w:jc w:val="both"/>
        <w:rPr>
          <w:rFonts w:ascii="Segoe UI" w:hAnsi="Segoe UI" w:cs="Segoe UI"/>
          <w:sz w:val="22"/>
          <w:szCs w:val="22"/>
        </w:rPr>
      </w:pPr>
    </w:p>
    <w:p w:rsidR="0010098D" w:rsidRPr="00CE68E0" w:rsidRDefault="0010098D" w:rsidP="00281CF1">
      <w:pPr>
        <w:jc w:val="both"/>
        <w:rPr>
          <w:rFonts w:ascii="Segoe UI" w:hAnsi="Segoe UI" w:cs="Segoe UI"/>
          <w:sz w:val="22"/>
          <w:szCs w:val="22"/>
        </w:rPr>
      </w:pPr>
      <w:r w:rsidRPr="00CE68E0">
        <w:rPr>
          <w:rFonts w:ascii="Segoe UI" w:hAnsi="Segoe UI" w:cs="Segoe UI"/>
          <w:sz w:val="22"/>
          <w:szCs w:val="22"/>
        </w:rPr>
        <w:t xml:space="preserve">Heidelberg, den </w:t>
      </w:r>
      <w:r w:rsidR="00543E28" w:rsidRPr="00CE68E0">
        <w:rPr>
          <w:rFonts w:ascii="Segoe UI" w:hAnsi="Segoe UI" w:cs="Segoe UI"/>
          <w:sz w:val="22"/>
          <w:szCs w:val="22"/>
        </w:rPr>
        <w:fldChar w:fldCharType="begin"/>
      </w:r>
      <w:r w:rsidR="00543E28" w:rsidRPr="00CE68E0">
        <w:rPr>
          <w:rFonts w:ascii="Segoe UI" w:hAnsi="Segoe UI" w:cs="Segoe UI"/>
          <w:sz w:val="22"/>
          <w:szCs w:val="22"/>
        </w:rPr>
        <w:instrText xml:space="preserve"> DATE  \@ "d. MMMM yyyy"  \* MERGEFORMAT </w:instrText>
      </w:r>
      <w:r w:rsidR="00543E28" w:rsidRPr="00CE68E0">
        <w:rPr>
          <w:rFonts w:ascii="Segoe UI" w:hAnsi="Segoe UI" w:cs="Segoe UI"/>
          <w:sz w:val="22"/>
          <w:szCs w:val="22"/>
        </w:rPr>
        <w:fldChar w:fldCharType="separate"/>
      </w:r>
      <w:r w:rsidR="00F93631">
        <w:rPr>
          <w:rFonts w:ascii="Segoe UI" w:hAnsi="Segoe UI" w:cs="Segoe UI"/>
          <w:noProof/>
          <w:sz w:val="22"/>
          <w:szCs w:val="22"/>
        </w:rPr>
        <w:t>28. März 2019</w:t>
      </w:r>
      <w:r w:rsidR="00543E28" w:rsidRPr="00CE68E0">
        <w:rPr>
          <w:rFonts w:ascii="Segoe UI" w:hAnsi="Segoe UI" w:cs="Segoe UI"/>
          <w:sz w:val="22"/>
          <w:szCs w:val="22"/>
        </w:rPr>
        <w:fldChar w:fldCharType="end"/>
      </w:r>
      <w:r w:rsidR="00CE68E0">
        <w:rPr>
          <w:rFonts w:ascii="Segoe UI" w:hAnsi="Segoe UI" w:cs="Segoe UI"/>
          <w:sz w:val="22"/>
          <w:szCs w:val="22"/>
        </w:rPr>
        <w:tab/>
      </w:r>
      <w:r w:rsidR="00CE68E0">
        <w:rPr>
          <w:rFonts w:ascii="Segoe UI" w:hAnsi="Segoe UI" w:cs="Segoe UI"/>
          <w:sz w:val="22"/>
          <w:szCs w:val="22"/>
        </w:rPr>
        <w:tab/>
      </w:r>
      <w:r w:rsidR="00281CF1">
        <w:rPr>
          <w:rFonts w:ascii="Segoe UI" w:hAnsi="Segoe UI" w:cs="Segoe UI"/>
          <w:sz w:val="22"/>
          <w:szCs w:val="22"/>
        </w:rPr>
        <w:tab/>
      </w:r>
      <w:r w:rsidR="00281CF1">
        <w:rPr>
          <w:rFonts w:ascii="Segoe UI" w:hAnsi="Segoe UI" w:cs="Segoe UI"/>
          <w:sz w:val="22"/>
          <w:szCs w:val="22"/>
        </w:rPr>
        <w:tab/>
      </w:r>
      <w:r w:rsidR="00CE68E0">
        <w:rPr>
          <w:rFonts w:ascii="Segoe UI" w:hAnsi="Segoe UI" w:cs="Segoe UI"/>
          <w:sz w:val="22"/>
          <w:szCs w:val="22"/>
        </w:rPr>
        <w:t>Unterschrift</w:t>
      </w:r>
      <w:r w:rsidR="00281CF1">
        <w:rPr>
          <w:rFonts w:ascii="Segoe UI" w:hAnsi="Segoe UI" w:cs="Segoe UI"/>
          <w:sz w:val="22"/>
          <w:szCs w:val="22"/>
        </w:rPr>
        <w:t xml:space="preserve"> Antragsteller/in</w:t>
      </w:r>
    </w:p>
    <w:sectPr w:rsidR="0010098D" w:rsidRPr="00CE68E0" w:rsidSect="00CE68E0">
      <w:headerReference w:type="first" r:id="rId7"/>
      <w:pgSz w:w="11906" w:h="16838" w:code="9"/>
      <w:pgMar w:top="-709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8D" w:rsidRDefault="0010098D">
      <w:r>
        <w:separator/>
      </w:r>
    </w:p>
  </w:endnote>
  <w:endnote w:type="continuationSeparator" w:id="0">
    <w:p w:rsidR="0010098D" w:rsidRDefault="001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8D" w:rsidRDefault="0010098D">
      <w:r>
        <w:separator/>
      </w:r>
    </w:p>
  </w:footnote>
  <w:footnote w:type="continuationSeparator" w:id="0">
    <w:p w:rsidR="0010098D" w:rsidRDefault="0010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29" w:rsidRPr="00C16F80" w:rsidRDefault="00F76045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71F91690" wp14:editId="7BE3894C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  <w:placeholder>
          <w:docPart w:val="6FA267B7F7A842788E7947B8237826E8"/>
        </w:placeholder>
      </w:sdtPr>
      <w:sdtEndPr>
        <w:rPr>
          <w:position w:val="0"/>
        </w:rPr>
      </w:sdtEndPr>
      <w:sdtContent>
        <w:r w:rsidR="00C16F80"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63171388" wp14:editId="07552A0B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F80" w:rsidRDefault="00C16F80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171388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C16F80" w:rsidRDefault="00C16F80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CB57F5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8D"/>
    <w:rsid w:val="00023F23"/>
    <w:rsid w:val="00054DB8"/>
    <w:rsid w:val="000E0A2F"/>
    <w:rsid w:val="000E0A66"/>
    <w:rsid w:val="0010098D"/>
    <w:rsid w:val="001578D2"/>
    <w:rsid w:val="001731D5"/>
    <w:rsid w:val="001A4FE5"/>
    <w:rsid w:val="001D1B30"/>
    <w:rsid w:val="00212128"/>
    <w:rsid w:val="00225BC5"/>
    <w:rsid w:val="0026431B"/>
    <w:rsid w:val="00281CF1"/>
    <w:rsid w:val="00333E77"/>
    <w:rsid w:val="003B23F0"/>
    <w:rsid w:val="00405C7B"/>
    <w:rsid w:val="00420881"/>
    <w:rsid w:val="0042384F"/>
    <w:rsid w:val="004606D3"/>
    <w:rsid w:val="004875BD"/>
    <w:rsid w:val="004B794D"/>
    <w:rsid w:val="004D3629"/>
    <w:rsid w:val="00543E28"/>
    <w:rsid w:val="00576B8C"/>
    <w:rsid w:val="005B1EA2"/>
    <w:rsid w:val="00611135"/>
    <w:rsid w:val="0061355C"/>
    <w:rsid w:val="006413CA"/>
    <w:rsid w:val="006444BF"/>
    <w:rsid w:val="006A0DFE"/>
    <w:rsid w:val="006A6357"/>
    <w:rsid w:val="006C581E"/>
    <w:rsid w:val="00716954"/>
    <w:rsid w:val="00722E31"/>
    <w:rsid w:val="00743D45"/>
    <w:rsid w:val="007A1379"/>
    <w:rsid w:val="007D25CF"/>
    <w:rsid w:val="00887228"/>
    <w:rsid w:val="008A6DB5"/>
    <w:rsid w:val="008C2302"/>
    <w:rsid w:val="008E19C9"/>
    <w:rsid w:val="008E2B89"/>
    <w:rsid w:val="009130AB"/>
    <w:rsid w:val="009250E2"/>
    <w:rsid w:val="00951DDD"/>
    <w:rsid w:val="0095680D"/>
    <w:rsid w:val="009601ED"/>
    <w:rsid w:val="00973692"/>
    <w:rsid w:val="009A2A59"/>
    <w:rsid w:val="009C6274"/>
    <w:rsid w:val="00A11434"/>
    <w:rsid w:val="00A2675D"/>
    <w:rsid w:val="00A57709"/>
    <w:rsid w:val="00A70772"/>
    <w:rsid w:val="00AA3AAC"/>
    <w:rsid w:val="00B21888"/>
    <w:rsid w:val="00B27335"/>
    <w:rsid w:val="00B343FF"/>
    <w:rsid w:val="00C04A44"/>
    <w:rsid w:val="00C15C0E"/>
    <w:rsid w:val="00C16F80"/>
    <w:rsid w:val="00CE68E0"/>
    <w:rsid w:val="00D17B0E"/>
    <w:rsid w:val="00D46D2C"/>
    <w:rsid w:val="00D50589"/>
    <w:rsid w:val="00D85699"/>
    <w:rsid w:val="00DB3540"/>
    <w:rsid w:val="00E2149E"/>
    <w:rsid w:val="00E62B16"/>
    <w:rsid w:val="00F27B43"/>
    <w:rsid w:val="00F43941"/>
    <w:rsid w:val="00F75420"/>
    <w:rsid w:val="00F76045"/>
    <w:rsid w:val="00F840B6"/>
    <w:rsid w:val="00F91230"/>
    <w:rsid w:val="00F93631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50EA11"/>
  <w15:docId w15:val="{814C8434-B694-419F-9DF6-96400DA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4BF"/>
    <w:pPr>
      <w:spacing w:line="24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 w:val="20"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61355C"/>
    <w:rPr>
      <w:sz w:val="20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  <w:rPr>
      <w:sz w:val="20"/>
    </w:r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444BF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TextkrperZeichen">
    <w:name w:val="Textkörper Zeichen"/>
    <w:basedOn w:val="Absatz-Standardschriftart"/>
    <w:link w:val="Textkrper1"/>
    <w:locked/>
    <w:rsid w:val="006444BF"/>
    <w:rPr>
      <w:sz w:val="18"/>
    </w:rPr>
  </w:style>
  <w:style w:type="paragraph" w:customStyle="1" w:styleId="Textkrper1">
    <w:name w:val="Textkörper1"/>
    <w:basedOn w:val="Standard"/>
    <w:link w:val="TextkrperZeichen"/>
    <w:qFormat/>
    <w:rsid w:val="006444BF"/>
    <w:pPr>
      <w:spacing w:after="220" w:line="180" w:lineRule="atLeast"/>
      <w:ind w:left="864"/>
      <w:jc w:val="both"/>
    </w:pPr>
    <w:rPr>
      <w:rFonts w:ascii="Times New Roman" w:hAnsi="Times New Roman"/>
      <w:szCs w:val="20"/>
    </w:rPr>
  </w:style>
  <w:style w:type="character" w:customStyle="1" w:styleId="NachrichtenkopfZeichen">
    <w:name w:val="Nachrichtenkopf – Zeichen"/>
    <w:basedOn w:val="Absatz-Standardschriftart"/>
    <w:link w:val="Nachrichtenkopf1"/>
    <w:locked/>
    <w:rsid w:val="006444BF"/>
    <w:rPr>
      <w:caps/>
      <w:sz w:val="16"/>
    </w:rPr>
  </w:style>
  <w:style w:type="paragraph" w:customStyle="1" w:styleId="Nachrichtenkopf1">
    <w:name w:val="Nachrichtenkopf1"/>
    <w:basedOn w:val="Textkrper1"/>
    <w:link w:val="NachrichtenkopfZeichen"/>
    <w:qFormat/>
    <w:rsid w:val="006444BF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paragraph" w:customStyle="1" w:styleId="Nachrichtentext">
    <w:name w:val="Nachrichtentext"/>
    <w:basedOn w:val="Standard"/>
    <w:qFormat/>
    <w:rsid w:val="006444BF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Theme="minorHAnsi" w:hAnsiTheme="minorHAnsi"/>
      <w:sz w:val="16"/>
      <w:szCs w:val="20"/>
      <w:lang w:eastAsia="en-US"/>
    </w:rPr>
  </w:style>
  <w:style w:type="character" w:customStyle="1" w:styleId="Platzhaltertext1">
    <w:name w:val="Platzhaltertext1"/>
    <w:basedOn w:val="Absatz-Standardschriftart"/>
    <w:uiPriority w:val="99"/>
    <w:semiHidden/>
    <w:rsid w:val="0064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ser\AppData\Roaming\Microsoft\Templates\Uni%20HD\Fax%20Jura_Dek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267B7F7A842788E7947B823782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6263C-5232-4F50-A2F3-00CD394A3F05}"/>
      </w:docPartPr>
      <w:docPartBody>
        <w:p w:rsidR="00754DD6" w:rsidRDefault="00754DD6">
          <w:pPr>
            <w:pStyle w:val="6FA267B7F7A842788E7947B8237826E8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D6"/>
    <w:rsid w:val="007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A267B7F7A842788E7947B8237826E8">
    <w:name w:val="6FA267B7F7A842788E7947B8237826E8"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BB89A5BA84BE4B42932A3C3D740DF82B">
    <w:name w:val="BB89A5BA84BE4B42932A3C3D740DF82B"/>
  </w:style>
  <w:style w:type="paragraph" w:customStyle="1" w:styleId="B3CF37EDF2C34186863D64E519B89CEA">
    <w:name w:val="B3CF37EDF2C34186863D64E519B89CEA"/>
  </w:style>
  <w:style w:type="paragraph" w:customStyle="1" w:styleId="EBD23989AB5E4AE5A2A9C0902B9A7754">
    <w:name w:val="EBD23989AB5E4AE5A2A9C0902B9A7754"/>
  </w:style>
  <w:style w:type="paragraph" w:customStyle="1" w:styleId="17DFFF84FCF44A419CF2C5BF3552EF2C">
    <w:name w:val="17DFFF84FCF44A419CF2C5BF3552EF2C"/>
  </w:style>
  <w:style w:type="paragraph" w:customStyle="1" w:styleId="51020B8E09734ACE84B376D4AD3BD70E">
    <w:name w:val="51020B8E09734ACE84B376D4AD3BD70E"/>
  </w:style>
  <w:style w:type="paragraph" w:customStyle="1" w:styleId="AE616299178D4FC195DA369BD9F97A30">
    <w:name w:val="AE616299178D4FC195DA369BD9F97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Jura_Dekan</Template>
  <TotalTime>0</TotalTime>
  <Pages>1</Pages>
  <Words>103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>UNIHD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Daniel Kaiser</dc:creator>
  <cp:lastModifiedBy>Anwaltsorientierte Juristenausbildung</cp:lastModifiedBy>
  <cp:revision>4</cp:revision>
  <cp:lastPrinted>2017-04-26T10:10:00Z</cp:lastPrinted>
  <dcterms:created xsi:type="dcterms:W3CDTF">2018-07-19T13:09:00Z</dcterms:created>
  <dcterms:modified xsi:type="dcterms:W3CDTF">2019-03-28T08:21:00Z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