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EC" w:rsidRPr="00CF56EC" w:rsidRDefault="00AF4254" w:rsidP="005F39D5">
      <w:pPr>
        <w:jc w:val="center"/>
        <w:outlineLvl w:val="0"/>
        <w:rPr>
          <w:b/>
          <w:sz w:val="10"/>
          <w:szCs w:val="10"/>
        </w:rPr>
      </w:pPr>
      <w:bookmarkStart w:id="0" w:name="_GoBack"/>
      <w:bookmarkEnd w:id="0"/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4255770</wp:posOffset>
                </wp:positionV>
                <wp:extent cx="266700" cy="282575"/>
                <wp:effectExtent l="0" t="0" r="0" b="3175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710" w:rsidRDefault="00AF4254" w:rsidP="00705F8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1231356984"/>
                              </w:sdtPr>
                              <w:sdtEndPr/>
                              <w:sdtContent>
                                <w:r w:rsidR="00895710" w:rsidRPr="00004AD9">
                                  <w:rPr>
                                    <w:rFonts w:ascii="MS Gothic" w:eastAsia="MS Gothic" w:hAnsi="MS Gothic"/>
                                    <w:sz w:val="36"/>
                                    <w:szCs w:val="36"/>
                                  </w:rPr>
                                  <w:object w:dxaOrig="225" w:dyaOrig="225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58" type="#_x0000_t75" style="width:15pt;height:17.25pt">
                                      <v:imagedata r:id="rId8" o:title=""/>
                                    </v:shape>
                                    <w:control r:id="rId9" w:name="CheckBox111151" w:shapeid="_x0000_i1058"/>
                                  </w:object>
                                </w:r>
                              </w:sdtContent>
                            </w:sdt>
                          </w:p>
                          <w:p w:rsidR="00895710" w:rsidRDefault="00895710" w:rsidP="00705F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-10.5pt;margin-top:335.1pt;width:21pt;height:2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NPgQIAAAc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" stroked="f">
                <v:textbox>
                  <w:txbxContent>
                    <w:p w:rsidR="00895710" w:rsidRDefault="00AF4254" w:rsidP="00705F88">
                      <w:pPr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1231356984"/>
                        </w:sdtPr>
                        <w:sdtEndPr/>
                        <w:sdtContent>
                          <w:r w:rsidR="00895710" w:rsidRPr="00004AD9">
                            <w:rPr>
                              <w:rFonts w:ascii="MS Gothic" w:eastAsia="MS Gothic" w:hAnsi="MS Gothic"/>
                              <w:sz w:val="36"/>
                              <w:szCs w:val="36"/>
                            </w:rPr>
                            <w:object w:dxaOrig="225" w:dyaOrig="225">
                              <v:shape id="_x0000_i1058" type="#_x0000_t75" style="width:15pt;height:17.25pt">
                                <v:imagedata r:id="rId8" o:title=""/>
                              </v:shape>
                              <w:control r:id="rId10" w:name="CheckBox111151" w:shapeid="_x0000_i1058"/>
                            </w:object>
                          </w:r>
                        </w:sdtContent>
                      </w:sdt>
                    </w:p>
                    <w:p w:rsidR="00895710" w:rsidRDefault="00895710" w:rsidP="00705F88"/>
                  </w:txbxContent>
                </v:textbox>
              </v:rect>
            </w:pict>
          </mc:Fallback>
        </mc:AlternateContent>
      </w:r>
    </w:p>
    <w:p w:rsidR="003A5805" w:rsidRPr="006E686E" w:rsidRDefault="00AF4254" w:rsidP="005F39D5">
      <w:pPr>
        <w:jc w:val="center"/>
        <w:outlineLvl w:val="0"/>
        <w:rPr>
          <w:b/>
          <w:sz w:val="32"/>
          <w:szCs w:val="32"/>
        </w:rPr>
      </w:pPr>
      <w:r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339090</wp:posOffset>
                </wp:positionV>
                <wp:extent cx="342900" cy="1619250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710" w:rsidRPr="00FE5768" w:rsidRDefault="00AF4254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sz w:val="27"/>
                                  <w:szCs w:val="27"/>
                                </w:rPr>
                                <w:id w:val="1280462054"/>
                              </w:sdtPr>
                              <w:sdtEndPr/>
                              <w:sdtContent>
                                <w:r w:rsidR="00895710" w:rsidRPr="00FE5768">
                                  <w:rPr>
                                    <w:rFonts w:ascii="MS Gothic" w:eastAsia="MS Gothic" w:hAnsi="MS Gothic"/>
                                    <w:sz w:val="27"/>
                                    <w:szCs w:val="27"/>
                                  </w:rPr>
                                  <w:object w:dxaOrig="225" w:dyaOrig="225">
                                    <v:shape id="_x0000_i1060" type="#_x0000_t75" style="width:15pt;height:17.25pt">
                                      <v:imagedata r:id="rId11" o:title=""/>
                                    </v:shape>
                                    <w:control r:id="rId12" w:name="CheckBox11113" w:shapeid="_x0000_i1060"/>
                                  </w:object>
                                </w:r>
                              </w:sdtContent>
                            </w:sdt>
                          </w:p>
                          <w:p w:rsidR="00895710" w:rsidRPr="00FE5768" w:rsidRDefault="00AF4254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sz w:val="27"/>
                                  <w:szCs w:val="27"/>
                                </w:rPr>
                                <w:id w:val="1807510475"/>
                              </w:sdtPr>
                              <w:sdtEndPr/>
                              <w:sdtContent>
                                <w:r w:rsidR="00895710" w:rsidRPr="00FE5768">
                                  <w:rPr>
                                    <w:rFonts w:ascii="MS Gothic" w:eastAsia="MS Gothic" w:hAnsi="MS Gothic"/>
                                    <w:sz w:val="27"/>
                                    <w:szCs w:val="27"/>
                                  </w:rPr>
                                  <w:object w:dxaOrig="225" w:dyaOrig="225">
                                    <v:shape id="_x0000_i1062" type="#_x0000_t75" style="width:15pt;height:17.25pt">
                                      <v:imagedata r:id="rId13" o:title=""/>
                                    </v:shape>
                                    <w:control r:id="rId14" w:name="CheckBox11114" w:shapeid="_x0000_i1062"/>
                                  </w:object>
                                </w:r>
                              </w:sdtContent>
                            </w:sdt>
                          </w:p>
                          <w:p w:rsidR="00895710" w:rsidRDefault="00AF425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-1660145397"/>
                              </w:sdtPr>
                              <w:sdtEndPr/>
                              <w:sdtContent>
                                <w:r w:rsidR="00895710" w:rsidRPr="00004AD9">
                                  <w:rPr>
                                    <w:rFonts w:ascii="MS Gothic" w:eastAsia="MS Gothic" w:hAnsi="MS Gothic"/>
                                    <w:sz w:val="36"/>
                                    <w:szCs w:val="36"/>
                                  </w:rPr>
                                  <w:object w:dxaOrig="225" w:dyaOrig="225">
                                    <v:shape id="_x0000_i1068" type="#_x0000_t75" style="width:15pt;height:17.25pt">
                                      <v:imagedata r:id="rId15" o:title=""/>
                                    </v:shape>
                                    <w:control r:id="rId16" w:name="CheckBox11115" w:shapeid="_x0000_i1068"/>
                                  </w:object>
                                </w:r>
                              </w:sdtContent>
                            </w:sdt>
                          </w:p>
                          <w:p w:rsidR="00895710" w:rsidRDefault="00895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6.75pt;margin-top:26.7pt;width:27pt;height:127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" stroked="f">
                <v:textbox>
                  <w:txbxContent>
                    <w:p w:rsidR="00895710" w:rsidRPr="00FE5768" w:rsidRDefault="00AF4254">
                      <w:pPr>
                        <w:rPr>
                          <w:sz w:val="27"/>
                          <w:szCs w:val="27"/>
                        </w:rPr>
                      </w:pPr>
                      <w:sdt>
                        <w:sdtPr>
                          <w:rPr>
                            <w:sz w:val="27"/>
                            <w:szCs w:val="27"/>
                          </w:rPr>
                          <w:id w:val="1280462054"/>
                        </w:sdtPr>
                        <w:sdtEndPr/>
                        <w:sdtContent>
                          <w:r w:rsidR="00895710" w:rsidRPr="00FE5768">
                            <w:rPr>
                              <w:rFonts w:ascii="MS Gothic" w:eastAsia="MS Gothic" w:hAnsi="MS Gothic"/>
                              <w:sz w:val="27"/>
                              <w:szCs w:val="27"/>
                            </w:rPr>
                            <w:object w:dxaOrig="225" w:dyaOrig="225">
                              <v:shape id="_x0000_i1060" type="#_x0000_t75" style="width:15pt;height:17.25pt">
                                <v:imagedata r:id="rId11" o:title=""/>
                              </v:shape>
                              <w:control r:id="rId17" w:name="CheckBox11113" w:shapeid="_x0000_i1060"/>
                            </w:object>
                          </w:r>
                        </w:sdtContent>
                      </w:sdt>
                    </w:p>
                    <w:p w:rsidR="00895710" w:rsidRPr="00FE5768" w:rsidRDefault="00AF4254">
                      <w:pPr>
                        <w:rPr>
                          <w:sz w:val="27"/>
                          <w:szCs w:val="27"/>
                        </w:rPr>
                      </w:pPr>
                      <w:sdt>
                        <w:sdtPr>
                          <w:rPr>
                            <w:sz w:val="27"/>
                            <w:szCs w:val="27"/>
                          </w:rPr>
                          <w:id w:val="1807510475"/>
                        </w:sdtPr>
                        <w:sdtEndPr/>
                        <w:sdtContent>
                          <w:r w:rsidR="00895710" w:rsidRPr="00FE5768">
                            <w:rPr>
                              <w:rFonts w:ascii="MS Gothic" w:eastAsia="MS Gothic" w:hAnsi="MS Gothic"/>
                              <w:sz w:val="27"/>
                              <w:szCs w:val="27"/>
                            </w:rPr>
                            <w:object w:dxaOrig="225" w:dyaOrig="225">
                              <v:shape id="_x0000_i1062" type="#_x0000_t75" style="width:15pt;height:17.25pt">
                                <v:imagedata r:id="rId13" o:title=""/>
                              </v:shape>
                              <w:control r:id="rId18" w:name="CheckBox11114" w:shapeid="_x0000_i1062"/>
                            </w:object>
                          </w:r>
                        </w:sdtContent>
                      </w:sdt>
                    </w:p>
                    <w:p w:rsidR="00895710" w:rsidRDefault="00AF4254">
                      <w:pPr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-1660145397"/>
                        </w:sdtPr>
                        <w:sdtEndPr/>
                        <w:sdtContent>
                          <w:r w:rsidR="00895710" w:rsidRPr="00004AD9">
                            <w:rPr>
                              <w:rFonts w:ascii="MS Gothic" w:eastAsia="MS Gothic" w:hAnsi="MS Gothic"/>
                              <w:sz w:val="36"/>
                              <w:szCs w:val="36"/>
                            </w:rPr>
                            <w:object w:dxaOrig="225" w:dyaOrig="225">
                              <v:shape id="_x0000_i1068" type="#_x0000_t75" style="width:15pt;height:17.25pt">
                                <v:imagedata r:id="rId15" o:title=""/>
                              </v:shape>
                              <w:control r:id="rId19" w:name="CheckBox11115" w:shapeid="_x0000_i1068"/>
                            </w:object>
                          </w:r>
                        </w:sdtContent>
                      </w:sdt>
                    </w:p>
                    <w:p w:rsidR="00895710" w:rsidRDefault="00895710"/>
                  </w:txbxContent>
                </v:textbox>
              </v:rect>
            </w:pict>
          </mc:Fallback>
        </mc:AlternateContent>
      </w:r>
      <w:r w:rsidR="002A6D1B" w:rsidRPr="006E686E">
        <w:rPr>
          <w:b/>
          <w:sz w:val="32"/>
          <w:szCs w:val="32"/>
        </w:rPr>
        <w:t>BEWERBUNG</w:t>
      </w:r>
      <w:r w:rsidR="0073488E" w:rsidRPr="006E686E">
        <w:rPr>
          <w:b/>
          <w:sz w:val="32"/>
          <w:szCs w:val="32"/>
        </w:rPr>
        <w:t>/APPLICATION</w:t>
      </w:r>
      <w:r w:rsidR="001C50C8">
        <w:rPr>
          <w:b/>
          <w:sz w:val="32"/>
          <w:szCs w:val="32"/>
        </w:rPr>
        <w:t xml:space="preserve"> </w:t>
      </w:r>
      <w:r w:rsidR="00A74B05">
        <w:rPr>
          <w:b/>
          <w:sz w:val="32"/>
          <w:szCs w:val="32"/>
        </w:rPr>
        <w:t>SOMM</w:t>
      </w:r>
      <w:r w:rsidR="001341C5">
        <w:rPr>
          <w:b/>
          <w:sz w:val="32"/>
          <w:szCs w:val="32"/>
        </w:rPr>
        <w:t xml:space="preserve">ERSEMESTER </w:t>
      </w:r>
      <w:r w:rsidR="00A74B05">
        <w:rPr>
          <w:b/>
          <w:sz w:val="32"/>
          <w:szCs w:val="32"/>
        </w:rPr>
        <w:t>20</w:t>
      </w:r>
      <w:r w:rsidR="001C50C8">
        <w:rPr>
          <w:b/>
          <w:sz w:val="32"/>
          <w:szCs w:val="32"/>
        </w:rPr>
        <w:t>18</w:t>
      </w:r>
    </w:p>
    <w:p w:rsidR="00C8487C" w:rsidRPr="004440E1" w:rsidRDefault="00AF4254" w:rsidP="00A706DB">
      <w:pPr>
        <w:pBdr>
          <w:top w:val="single" w:sz="4" w:space="1" w:color="auto"/>
          <w:bottom w:val="single" w:sz="4" w:space="1" w:color="auto"/>
        </w:pBdr>
        <w:rPr>
          <w:b/>
          <w:szCs w:val="24"/>
        </w:rPr>
      </w:pPr>
      <w:r>
        <w:rPr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224155</wp:posOffset>
                </wp:positionV>
                <wp:extent cx="266700" cy="282575"/>
                <wp:effectExtent l="0" t="0" r="0" b="3175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710" w:rsidRDefault="00AF4254" w:rsidP="00FE576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1516729065"/>
                              </w:sdtPr>
                              <w:sdtEndPr/>
                              <w:sdtContent>
                                <w:r w:rsidR="00895710" w:rsidRPr="00004AD9">
                                  <w:rPr>
                                    <w:rFonts w:ascii="MS Gothic" w:eastAsia="MS Gothic" w:hAnsi="MS Gothic"/>
                                    <w:sz w:val="36"/>
                                    <w:szCs w:val="36"/>
                                  </w:rPr>
                                  <w:object w:dxaOrig="225" w:dyaOrig="225">
                                    <v:shape id="_x0000_i1077" type="#_x0000_t75" style="width:15pt;height:17.25pt">
                                      <v:imagedata r:id="rId20" o:title=""/>
                                    </v:shape>
                                    <w:control r:id="rId21" w:name="CheckBox1111514" w:shapeid="_x0000_i1077"/>
                                  </w:object>
                                </w:r>
                              </w:sdtContent>
                            </w:sdt>
                          </w:p>
                          <w:p w:rsidR="00895710" w:rsidRDefault="00895710" w:rsidP="00FE57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margin-left:172.5pt;margin-top:17.65pt;width:21pt;height:2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qo/hAIAAA4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" stroked="f">
                <v:textbox>
                  <w:txbxContent>
                    <w:p w:rsidR="00895710" w:rsidRDefault="00AF4254" w:rsidP="00FE5768">
                      <w:pPr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1516729065"/>
                        </w:sdtPr>
                        <w:sdtEndPr/>
                        <w:sdtContent>
                          <w:r w:rsidR="00895710" w:rsidRPr="00004AD9">
                            <w:rPr>
                              <w:rFonts w:ascii="MS Gothic" w:eastAsia="MS Gothic" w:hAnsi="MS Gothic"/>
                              <w:sz w:val="36"/>
                              <w:szCs w:val="36"/>
                            </w:rPr>
                            <w:object w:dxaOrig="225" w:dyaOrig="225">
                              <v:shape id="_x0000_i1077" type="#_x0000_t75" style="width:15pt;height:17.25pt">
                                <v:imagedata r:id="rId20" o:title=""/>
                              </v:shape>
                              <w:control r:id="rId22" w:name="CheckBox1111514" w:shapeid="_x0000_i1077"/>
                            </w:object>
                          </w:r>
                        </w:sdtContent>
                      </w:sdt>
                    </w:p>
                    <w:p w:rsidR="00895710" w:rsidRDefault="00895710" w:rsidP="00FE5768"/>
                  </w:txbxContent>
                </v:textbox>
              </v:rect>
            </w:pict>
          </mc:Fallback>
        </mc:AlternateContent>
      </w:r>
      <w:r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224155</wp:posOffset>
                </wp:positionV>
                <wp:extent cx="266700" cy="282575"/>
                <wp:effectExtent l="0" t="0" r="0" b="3175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710" w:rsidRDefault="00AF4254" w:rsidP="00FE576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-1807459727"/>
                              </w:sdtPr>
                              <w:sdtEndPr/>
                              <w:sdtContent>
                                <w:r w:rsidR="00895710" w:rsidRPr="00004AD9">
                                  <w:rPr>
                                    <w:rFonts w:ascii="MS Gothic" w:eastAsia="MS Gothic" w:hAnsi="MS Gothic"/>
                                    <w:sz w:val="36"/>
                                    <w:szCs w:val="36"/>
                                  </w:rPr>
                                  <w:object w:dxaOrig="225" w:dyaOrig="225">
                                    <v:shape id="_x0000_i1079" type="#_x0000_t75" style="width:15pt;height:17.25pt">
                                      <v:imagedata r:id="rId23" o:title=""/>
                                    </v:shape>
                                    <w:control r:id="rId24" w:name="CheckBox1111513" w:shapeid="_x0000_i1079"/>
                                  </w:object>
                                </w:r>
                              </w:sdtContent>
                            </w:sdt>
                          </w:p>
                          <w:p w:rsidR="00895710" w:rsidRDefault="00895710" w:rsidP="00FE57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margin-left:20.25pt;margin-top:17.65pt;width:21pt;height:2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ve5hAIAAA4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" stroked="f">
                <v:textbox>
                  <w:txbxContent>
                    <w:p w:rsidR="00895710" w:rsidRDefault="00AF4254" w:rsidP="00FE5768">
                      <w:pPr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-1807459727"/>
                        </w:sdtPr>
                        <w:sdtEndPr/>
                        <w:sdtContent>
                          <w:r w:rsidR="00895710" w:rsidRPr="00004AD9">
                            <w:rPr>
                              <w:rFonts w:ascii="MS Gothic" w:eastAsia="MS Gothic" w:hAnsi="MS Gothic"/>
                              <w:sz w:val="36"/>
                              <w:szCs w:val="36"/>
                            </w:rPr>
                            <w:object w:dxaOrig="225" w:dyaOrig="225">
                              <v:shape id="_x0000_i1079" type="#_x0000_t75" style="width:15pt;height:17.25pt">
                                <v:imagedata r:id="rId23" o:title=""/>
                              </v:shape>
                              <w:control r:id="rId25" w:name="CheckBox1111513" w:shapeid="_x0000_i1079"/>
                            </w:object>
                          </w:r>
                        </w:sdtContent>
                      </w:sdt>
                    </w:p>
                    <w:p w:rsidR="00895710" w:rsidRDefault="00895710" w:rsidP="00FE5768"/>
                  </w:txbxContent>
                </v:textbox>
              </v:rect>
            </w:pict>
          </mc:Fallback>
        </mc:AlternateContent>
      </w:r>
      <w:r w:rsidR="00A706DB" w:rsidRPr="004440E1">
        <w:rPr>
          <w:szCs w:val="24"/>
        </w:rPr>
        <w:t xml:space="preserve"> </w:t>
      </w:r>
      <w:r w:rsidR="00CA11E8" w:rsidRPr="004440E1">
        <w:rPr>
          <w:rFonts w:ascii="MS Gothic" w:eastAsia="MS Gothic" w:hAnsi="MS Gothic"/>
          <w:szCs w:val="24"/>
        </w:rPr>
        <w:t xml:space="preserve">   </w:t>
      </w:r>
      <w:r w:rsidR="00C87C85" w:rsidRPr="004440E1">
        <w:rPr>
          <w:b/>
          <w:szCs w:val="24"/>
        </w:rPr>
        <w:t xml:space="preserve">1. Gruppe – deutsche und </w:t>
      </w:r>
      <w:r w:rsidR="00A706DB" w:rsidRPr="004440E1">
        <w:rPr>
          <w:b/>
          <w:szCs w:val="24"/>
        </w:rPr>
        <w:t>internationale Erst- und Zweitsemester</w:t>
      </w:r>
      <w:r w:rsidR="007527FB">
        <w:rPr>
          <w:b/>
          <w:szCs w:val="24"/>
        </w:rPr>
        <w:t xml:space="preserve"> (Staatsexamen/Nebenfach)</w:t>
      </w:r>
    </w:p>
    <w:p w:rsidR="00CD56A5" w:rsidRPr="004440E1" w:rsidRDefault="00CD56A5" w:rsidP="00A706DB">
      <w:pPr>
        <w:pBdr>
          <w:top w:val="single" w:sz="4" w:space="1" w:color="auto"/>
          <w:bottom w:val="single" w:sz="4" w:space="1" w:color="auto"/>
        </w:pBdr>
        <w:rPr>
          <w:sz w:val="22"/>
        </w:rPr>
      </w:pPr>
      <w:r w:rsidRPr="004440E1">
        <w:rPr>
          <w:sz w:val="22"/>
        </w:rPr>
        <w:t xml:space="preserve">        </w:t>
      </w:r>
      <w:r w:rsidR="004440E1">
        <w:rPr>
          <w:sz w:val="22"/>
        </w:rPr>
        <w:tab/>
      </w:r>
      <w:r w:rsidR="00FE5768">
        <w:rPr>
          <w:sz w:val="22"/>
        </w:rPr>
        <w:t xml:space="preserve">     </w:t>
      </w:r>
      <w:r w:rsidRPr="004440E1">
        <w:rPr>
          <w:sz w:val="22"/>
        </w:rPr>
        <w:t>Deutscher Studierender</w:t>
      </w:r>
      <w:r w:rsidR="003108A2" w:rsidRPr="004440E1">
        <w:rPr>
          <w:sz w:val="22"/>
        </w:rPr>
        <w:t xml:space="preserve"> </w:t>
      </w:r>
      <w:r w:rsidR="00FE5768">
        <w:rPr>
          <w:sz w:val="22"/>
        </w:rPr>
        <w:t xml:space="preserve">  </w:t>
      </w:r>
      <w:r w:rsidR="003108A2" w:rsidRPr="004440E1">
        <w:rPr>
          <w:sz w:val="22"/>
        </w:rPr>
        <w:t xml:space="preserve">      </w:t>
      </w:r>
      <w:r w:rsidRPr="004440E1">
        <w:rPr>
          <w:sz w:val="22"/>
        </w:rPr>
        <w:t xml:space="preserve">   </w:t>
      </w:r>
      <w:r w:rsidR="00FE5768">
        <w:rPr>
          <w:sz w:val="22"/>
        </w:rPr>
        <w:t xml:space="preserve">       </w:t>
      </w:r>
      <w:r w:rsidR="00C72E0B" w:rsidRPr="004440E1">
        <w:rPr>
          <w:sz w:val="22"/>
        </w:rPr>
        <w:t>Internationaler Studierende</w:t>
      </w:r>
      <w:r w:rsidR="00281561">
        <w:rPr>
          <w:sz w:val="22"/>
        </w:rPr>
        <w:t>r</w:t>
      </w:r>
      <w:r w:rsidR="00C72E0B" w:rsidRPr="004440E1">
        <w:rPr>
          <w:sz w:val="22"/>
        </w:rPr>
        <w:t xml:space="preserve"> </w:t>
      </w:r>
      <w:r w:rsidR="004440E1">
        <w:rPr>
          <w:sz w:val="22"/>
        </w:rPr>
        <w:tab/>
      </w:r>
      <w:r w:rsidR="004440E1">
        <w:rPr>
          <w:sz w:val="22"/>
        </w:rPr>
        <w:tab/>
      </w:r>
      <w:r w:rsidR="00C72E0B" w:rsidRPr="004440E1">
        <w:rPr>
          <w:sz w:val="22"/>
        </w:rPr>
        <w:tab/>
      </w:r>
      <w:sdt>
        <w:sdtPr>
          <w:rPr>
            <w:b/>
            <w:sz w:val="22"/>
          </w:rPr>
          <w:id w:val="-1407757344"/>
          <w:placeholder>
            <w:docPart w:val="F6DEB188A4A74B41867B22B1A75B742A"/>
          </w:placeholder>
          <w:showingPlcHdr/>
          <w:dropDownList>
            <w:listItem w:displayText="1. Semester" w:value="1. Semester"/>
            <w:listItem w:displayText="2. Semester" w:value="2. Semester"/>
          </w:dropDownList>
        </w:sdtPr>
        <w:sdtEndPr/>
        <w:sdtContent>
          <w:r w:rsidR="00C72E0B" w:rsidRPr="004440E1">
            <w:rPr>
              <w:rStyle w:val="Platzhaltertext"/>
              <w:sz w:val="22"/>
            </w:rPr>
            <w:t>Aktuelles Sem</w:t>
          </w:r>
          <w:r w:rsidR="00B36940" w:rsidRPr="004440E1">
            <w:rPr>
              <w:rStyle w:val="Platzhaltertext"/>
              <w:sz w:val="22"/>
            </w:rPr>
            <w:t>ester</w:t>
          </w:r>
        </w:sdtContent>
      </w:sdt>
    </w:p>
    <w:p w:rsidR="00553F0A" w:rsidRPr="004440E1" w:rsidRDefault="00AF4254" w:rsidP="00A706DB">
      <w:pPr>
        <w:pBdr>
          <w:top w:val="single" w:sz="4" w:space="1" w:color="auto"/>
          <w:bottom w:val="single" w:sz="4" w:space="1" w:color="auto"/>
        </w:pBdr>
        <w:outlineLvl w:val="0"/>
        <w:rPr>
          <w:rStyle w:val="Fett"/>
          <w:szCs w:val="24"/>
        </w:rPr>
      </w:pPr>
      <w:r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213360</wp:posOffset>
                </wp:positionV>
                <wp:extent cx="295275" cy="282575"/>
                <wp:effectExtent l="0" t="0" r="0" b="3175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710" w:rsidRDefault="00AF4254" w:rsidP="00FE576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-1697153920"/>
                              </w:sdtPr>
                              <w:sdtEndPr/>
                              <w:sdtContent>
                                <w:r w:rsidR="00895710" w:rsidRPr="00004AD9">
                                  <w:rPr>
                                    <w:rFonts w:ascii="MS Gothic" w:eastAsia="MS Gothic" w:hAnsi="MS Gothic"/>
                                    <w:sz w:val="36"/>
                                    <w:szCs w:val="36"/>
                                  </w:rPr>
                                  <w:object w:dxaOrig="225" w:dyaOrig="225">
                                    <v:shape id="_x0000_i1081" type="#_x0000_t75" style="width:15pt;height:17.25pt">
                                      <v:imagedata r:id="rId26" o:title=""/>
                                    </v:shape>
                                    <w:control r:id="rId27" w:name="CheckBox11115141" w:shapeid="_x0000_i1081"/>
                                  </w:object>
                                </w:r>
                              </w:sdtContent>
                            </w:sdt>
                          </w:p>
                          <w:p w:rsidR="00895710" w:rsidRDefault="00895710" w:rsidP="00FE57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0" style="position:absolute;margin-left:171.75pt;margin-top:16.8pt;width:23.25pt;height:2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" stroked="f">
                <v:textbox>
                  <w:txbxContent>
                    <w:p w:rsidR="00895710" w:rsidRDefault="00AF4254" w:rsidP="00FE5768">
                      <w:pPr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-1697153920"/>
                        </w:sdtPr>
                        <w:sdtEndPr/>
                        <w:sdtContent>
                          <w:r w:rsidR="00895710" w:rsidRPr="00004AD9">
                            <w:rPr>
                              <w:rFonts w:ascii="MS Gothic" w:eastAsia="MS Gothic" w:hAnsi="MS Gothic"/>
                              <w:sz w:val="36"/>
                              <w:szCs w:val="36"/>
                            </w:rPr>
                            <w:object w:dxaOrig="225" w:dyaOrig="225">
                              <v:shape id="_x0000_i1081" type="#_x0000_t75" style="width:15pt;height:17.25pt">
                                <v:imagedata r:id="rId26" o:title=""/>
                              </v:shape>
                              <w:control r:id="rId28" w:name="CheckBox11115141" w:shapeid="_x0000_i1081"/>
                            </w:object>
                          </w:r>
                        </w:sdtContent>
                      </w:sdt>
                    </w:p>
                    <w:p w:rsidR="00895710" w:rsidRDefault="00895710" w:rsidP="00FE5768"/>
                  </w:txbxContent>
                </v:textbox>
              </v:rect>
            </w:pict>
          </mc:Fallback>
        </mc:AlternateContent>
      </w:r>
      <w:r>
        <w:rPr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213360</wp:posOffset>
                </wp:positionV>
                <wp:extent cx="266700" cy="282575"/>
                <wp:effectExtent l="0" t="0" r="0" b="317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710" w:rsidRDefault="00AF4254" w:rsidP="00FE576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678004885"/>
                              </w:sdtPr>
                              <w:sdtEndPr/>
                              <w:sdtContent>
                                <w:r w:rsidR="00895710" w:rsidRPr="00004AD9">
                                  <w:rPr>
                                    <w:rFonts w:ascii="MS Gothic" w:eastAsia="MS Gothic" w:hAnsi="MS Gothic"/>
                                    <w:sz w:val="36"/>
                                    <w:szCs w:val="36"/>
                                  </w:rPr>
                                  <w:object w:dxaOrig="225" w:dyaOrig="225">
                                    <v:shape id="_x0000_i1083" type="#_x0000_t75" style="width:15pt;height:17.25pt">
                                      <v:imagedata r:id="rId29" o:title=""/>
                                    </v:shape>
                                    <w:control r:id="rId30" w:name="CheckBox1111511" w:shapeid="_x0000_i1083"/>
                                  </w:object>
                                </w:r>
                              </w:sdtContent>
                            </w:sdt>
                          </w:p>
                          <w:p w:rsidR="00895710" w:rsidRDefault="00895710" w:rsidP="00FE57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1" style="position:absolute;margin-left:19.5pt;margin-top:16.8pt;width:21pt;height:2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" stroked="f">
                <v:textbox>
                  <w:txbxContent>
                    <w:p w:rsidR="00895710" w:rsidRDefault="00AF4254" w:rsidP="00FE5768">
                      <w:pPr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678004885"/>
                        </w:sdtPr>
                        <w:sdtEndPr/>
                        <w:sdtContent>
                          <w:r w:rsidR="00895710" w:rsidRPr="00004AD9">
                            <w:rPr>
                              <w:rFonts w:ascii="MS Gothic" w:eastAsia="MS Gothic" w:hAnsi="MS Gothic"/>
                              <w:sz w:val="36"/>
                              <w:szCs w:val="36"/>
                            </w:rPr>
                            <w:object w:dxaOrig="225" w:dyaOrig="225">
                              <v:shape id="_x0000_i1083" type="#_x0000_t75" style="width:15pt;height:17.25pt">
                                <v:imagedata r:id="rId29" o:title=""/>
                              </v:shape>
                              <w:control r:id="rId31" w:name="CheckBox1111511" w:shapeid="_x0000_i1083"/>
                            </w:object>
                          </w:r>
                        </w:sdtContent>
                      </w:sdt>
                    </w:p>
                    <w:p w:rsidR="00895710" w:rsidRDefault="00895710" w:rsidP="00FE5768"/>
                  </w:txbxContent>
                </v:textbox>
              </v:rect>
            </w:pict>
          </mc:Fallback>
        </mc:AlternateContent>
      </w:r>
      <w:r w:rsidR="00A706DB" w:rsidRPr="004440E1">
        <w:rPr>
          <w:szCs w:val="24"/>
        </w:rPr>
        <w:t xml:space="preserve"> </w:t>
      </w:r>
      <w:r w:rsidR="00CA11E8" w:rsidRPr="004440E1">
        <w:rPr>
          <w:rFonts w:ascii="MS Gothic" w:eastAsia="MS Gothic" w:hAnsi="MS Gothic"/>
          <w:szCs w:val="24"/>
        </w:rPr>
        <w:t xml:space="preserve">   </w:t>
      </w:r>
      <w:r w:rsidR="001478C9" w:rsidRPr="004440E1">
        <w:rPr>
          <w:b/>
          <w:szCs w:val="24"/>
        </w:rPr>
        <w:t>2</w:t>
      </w:r>
      <w:r w:rsidR="00CD56A5" w:rsidRPr="004440E1">
        <w:rPr>
          <w:b/>
          <w:szCs w:val="24"/>
        </w:rPr>
        <w:t>. Gruppe – ERASMUS-S</w:t>
      </w:r>
      <w:r w:rsidR="00D63F85" w:rsidRPr="004440E1">
        <w:rPr>
          <w:b/>
          <w:szCs w:val="24"/>
        </w:rPr>
        <w:t>tudierende</w:t>
      </w:r>
      <w:r w:rsidR="00A706DB" w:rsidRPr="004440E1">
        <w:rPr>
          <w:b/>
          <w:szCs w:val="24"/>
        </w:rPr>
        <w:t xml:space="preserve"> und </w:t>
      </w:r>
      <w:r w:rsidR="00A706DB" w:rsidRPr="004440E1">
        <w:rPr>
          <w:rStyle w:val="Fett"/>
          <w:szCs w:val="24"/>
        </w:rPr>
        <w:t>Studierende ab dem 3. Semester</w:t>
      </w:r>
    </w:p>
    <w:p w:rsidR="00CD56A5" w:rsidRPr="004440E1" w:rsidRDefault="00CD56A5" w:rsidP="00CD56A5">
      <w:pPr>
        <w:pBdr>
          <w:top w:val="single" w:sz="4" w:space="1" w:color="auto"/>
          <w:bottom w:val="single" w:sz="4" w:space="1" w:color="auto"/>
        </w:pBdr>
        <w:rPr>
          <w:rStyle w:val="Fett"/>
          <w:b w:val="0"/>
          <w:bCs w:val="0"/>
          <w:sz w:val="22"/>
        </w:rPr>
      </w:pPr>
      <w:r w:rsidRPr="004440E1">
        <w:rPr>
          <w:sz w:val="22"/>
        </w:rPr>
        <w:t xml:space="preserve">        </w:t>
      </w:r>
      <w:r w:rsidR="004440E1">
        <w:rPr>
          <w:sz w:val="22"/>
        </w:rPr>
        <w:tab/>
      </w:r>
      <w:r w:rsidR="00FE5768">
        <w:rPr>
          <w:sz w:val="22"/>
        </w:rPr>
        <w:t xml:space="preserve">     </w:t>
      </w:r>
      <w:r w:rsidRPr="004440E1">
        <w:rPr>
          <w:sz w:val="22"/>
        </w:rPr>
        <w:t>Studierender</w:t>
      </w:r>
      <w:r w:rsidR="00573570" w:rsidRPr="004440E1">
        <w:rPr>
          <w:sz w:val="22"/>
        </w:rPr>
        <w:t xml:space="preserve"> Staatsexamen</w:t>
      </w:r>
      <w:r w:rsidR="00FE5768">
        <w:rPr>
          <w:sz w:val="22"/>
        </w:rPr>
        <w:t xml:space="preserve">  </w:t>
      </w:r>
      <w:r w:rsidRPr="004440E1">
        <w:rPr>
          <w:sz w:val="22"/>
        </w:rPr>
        <w:t xml:space="preserve">   </w:t>
      </w:r>
      <w:r w:rsidR="00FE5768">
        <w:rPr>
          <w:sz w:val="22"/>
        </w:rPr>
        <w:t xml:space="preserve">       </w:t>
      </w:r>
      <w:r w:rsidR="004440E1">
        <w:rPr>
          <w:sz w:val="22"/>
        </w:rPr>
        <w:t>ERASMUS der Universität</w:t>
      </w:r>
      <w:r w:rsidR="004660C2">
        <w:rPr>
          <w:sz w:val="22"/>
        </w:rPr>
        <w:t>:</w:t>
      </w:r>
      <w:r w:rsidR="004440E1">
        <w:rPr>
          <w:sz w:val="22"/>
        </w:rPr>
        <w:t xml:space="preserve"> </w:t>
      </w:r>
      <w:sdt>
        <w:sdtPr>
          <w:rPr>
            <w:sz w:val="22"/>
          </w:rPr>
          <w:id w:val="-1916695631"/>
          <w:placeholder>
            <w:docPart w:val="BD4E901CFEE945559B028C8E7557DDA2"/>
          </w:placeholder>
          <w:showingPlcHdr/>
        </w:sdtPr>
        <w:sdtEndPr/>
        <w:sdtContent>
          <w:r w:rsidR="005B3C00">
            <w:rPr>
              <w:rStyle w:val="Platzhaltertext"/>
              <w:sz w:val="22"/>
            </w:rPr>
            <w:t>Name</w:t>
          </w:r>
          <w:r w:rsidR="004660C2">
            <w:rPr>
              <w:rStyle w:val="Platzhaltertext"/>
              <w:sz w:val="22"/>
            </w:rPr>
            <w:t xml:space="preserve"> ein</w:t>
          </w:r>
          <w:r w:rsidR="004660C2" w:rsidRPr="004440E1">
            <w:rPr>
              <w:rStyle w:val="Platzhaltertext"/>
              <w:sz w:val="22"/>
            </w:rPr>
            <w:t>geben.</w:t>
          </w:r>
        </w:sdtContent>
      </w:sdt>
      <w:r w:rsidR="004660C2">
        <w:rPr>
          <w:sz w:val="22"/>
        </w:rPr>
        <w:tab/>
      </w:r>
      <w:sdt>
        <w:sdtPr>
          <w:rPr>
            <w:b/>
            <w:sz w:val="22"/>
          </w:rPr>
          <w:id w:val="1418754455"/>
          <w:placeholder>
            <w:docPart w:val="B643214A30534B1597307A3EE8706B85"/>
          </w:placeholder>
          <w:showingPlcHdr/>
          <w:dropDownList>
            <w:listItem w:displayText="1. Semester" w:value="1. Semester"/>
            <w:listItem w:displayText="2. Semester" w:value="2. Semester"/>
            <w:listItem w:displayText="3. Semester" w:value="3. Semester"/>
            <w:listItem w:displayText="4. Semester" w:value="4. Semester"/>
            <w:listItem w:displayText="5. Semester" w:value="5. Semester"/>
            <w:listItem w:displayText="6. Semester" w:value="6. Semester"/>
            <w:listItem w:displayText="7. Semester" w:value="7. Semester"/>
            <w:listItem w:displayText="8. Semester" w:value="8. Semester"/>
            <w:listItem w:displayText="9. Semester" w:value="9. Semester"/>
            <w:listItem w:displayText="10. Semester" w:value="10. Semester"/>
          </w:dropDownList>
        </w:sdtPr>
        <w:sdtEndPr/>
        <w:sdtContent>
          <w:r w:rsidR="00C72E0B" w:rsidRPr="004440E1">
            <w:rPr>
              <w:rStyle w:val="Platzhaltertext"/>
              <w:sz w:val="22"/>
            </w:rPr>
            <w:t>Aktuelles S</w:t>
          </w:r>
          <w:r w:rsidR="00B36940" w:rsidRPr="004440E1">
            <w:rPr>
              <w:rStyle w:val="Platzhaltertext"/>
              <w:sz w:val="22"/>
            </w:rPr>
            <w:t>emester</w:t>
          </w:r>
        </w:sdtContent>
      </w:sdt>
    </w:p>
    <w:p w:rsidR="00A706DB" w:rsidRPr="004440E1" w:rsidRDefault="00AF4254" w:rsidP="00A706DB">
      <w:pPr>
        <w:pBdr>
          <w:top w:val="single" w:sz="4" w:space="1" w:color="auto"/>
          <w:bottom w:val="single" w:sz="4" w:space="1" w:color="auto"/>
        </w:pBdr>
        <w:outlineLvl w:val="0"/>
        <w:rPr>
          <w:rStyle w:val="Fett"/>
          <w:szCs w:val="24"/>
        </w:rPr>
      </w:pPr>
      <w:r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214630</wp:posOffset>
                </wp:positionV>
                <wp:extent cx="266700" cy="282575"/>
                <wp:effectExtent l="0" t="3175" r="0" b="0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710" w:rsidRDefault="00AF4254" w:rsidP="00FE576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-1840069513"/>
                              </w:sdtPr>
                              <w:sdtEndPr/>
                              <w:sdtContent>
                                <w:r w:rsidR="00895710" w:rsidRPr="00004AD9">
                                  <w:rPr>
                                    <w:rFonts w:ascii="MS Gothic" w:eastAsia="MS Gothic" w:hAnsi="MS Gothic"/>
                                    <w:sz w:val="36"/>
                                    <w:szCs w:val="36"/>
                                  </w:rPr>
                                  <w:object w:dxaOrig="225" w:dyaOrig="225">
                                    <v:shape id="_x0000_i1085" type="#_x0000_t75" style="width:15pt;height:17.25pt">
                                      <v:imagedata r:id="rId32" o:title=""/>
                                    </v:shape>
                                    <w:control r:id="rId33" w:name="CheckBox11115143" w:shapeid="_x0000_i1085"/>
                                  </w:object>
                                </w:r>
                              </w:sdtContent>
                            </w:sdt>
                          </w:p>
                          <w:p w:rsidR="00895710" w:rsidRDefault="00895710" w:rsidP="00FE57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2" style="position:absolute;margin-left:294pt;margin-top:16.9pt;width:21pt;height:22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" stroked="f">
                <v:textbox>
                  <w:txbxContent>
                    <w:p w:rsidR="00895710" w:rsidRDefault="00AF4254" w:rsidP="00FE5768">
                      <w:pPr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-1840069513"/>
                        </w:sdtPr>
                        <w:sdtEndPr/>
                        <w:sdtContent>
                          <w:r w:rsidR="00895710" w:rsidRPr="00004AD9">
                            <w:rPr>
                              <w:rFonts w:ascii="MS Gothic" w:eastAsia="MS Gothic" w:hAnsi="MS Gothic"/>
                              <w:sz w:val="36"/>
                              <w:szCs w:val="36"/>
                            </w:rPr>
                            <w:object w:dxaOrig="225" w:dyaOrig="225">
                              <v:shape id="_x0000_i1085" type="#_x0000_t75" style="width:15pt;height:17.25pt">
                                <v:imagedata r:id="rId32" o:title=""/>
                              </v:shape>
                              <w:control r:id="rId34" w:name="CheckBox11115143" w:shapeid="_x0000_i1085"/>
                            </w:object>
                          </w:r>
                        </w:sdtContent>
                      </w:sdt>
                    </w:p>
                    <w:p w:rsidR="00895710" w:rsidRDefault="00895710" w:rsidP="00FE5768"/>
                  </w:txbxContent>
                </v:textbox>
              </v:rect>
            </w:pict>
          </mc:Fallback>
        </mc:AlternateContent>
      </w:r>
      <w:r>
        <w:rPr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214630</wp:posOffset>
                </wp:positionV>
                <wp:extent cx="266700" cy="282575"/>
                <wp:effectExtent l="0" t="3175" r="0" b="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710" w:rsidRDefault="00AF4254" w:rsidP="00FE576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-1116513726"/>
                              </w:sdtPr>
                              <w:sdtEndPr/>
                              <w:sdtContent>
                                <w:r w:rsidR="00895710" w:rsidRPr="00004AD9">
                                  <w:rPr>
                                    <w:rFonts w:ascii="MS Gothic" w:eastAsia="MS Gothic" w:hAnsi="MS Gothic"/>
                                    <w:sz w:val="36"/>
                                    <w:szCs w:val="36"/>
                                  </w:rPr>
                                  <w:object w:dxaOrig="225" w:dyaOrig="225">
                                    <v:shape id="_x0000_i1087" type="#_x0000_t75" style="width:15pt;height:17.25pt">
                                      <v:imagedata r:id="rId35" o:title=""/>
                                    </v:shape>
                                    <w:control r:id="rId36" w:name="CheckBox11115142" w:shapeid="_x0000_i1087"/>
                                  </w:object>
                                </w:r>
                              </w:sdtContent>
                            </w:sdt>
                          </w:p>
                          <w:p w:rsidR="00895710" w:rsidRDefault="00895710" w:rsidP="00FE57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3" style="position:absolute;margin-left:171.75pt;margin-top:16.9pt;width:21pt;height:22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" stroked="f">
                <v:textbox>
                  <w:txbxContent>
                    <w:p w:rsidR="00895710" w:rsidRDefault="00AF4254" w:rsidP="00FE5768">
                      <w:pPr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-1116513726"/>
                        </w:sdtPr>
                        <w:sdtEndPr/>
                        <w:sdtContent>
                          <w:r w:rsidR="00895710" w:rsidRPr="00004AD9">
                            <w:rPr>
                              <w:rFonts w:ascii="MS Gothic" w:eastAsia="MS Gothic" w:hAnsi="MS Gothic"/>
                              <w:sz w:val="36"/>
                              <w:szCs w:val="36"/>
                            </w:rPr>
                            <w:object w:dxaOrig="225" w:dyaOrig="225">
                              <v:shape id="_x0000_i1087" type="#_x0000_t75" style="width:15pt;height:17.25pt">
                                <v:imagedata r:id="rId35" o:title=""/>
                              </v:shape>
                              <w:control r:id="rId37" w:name="CheckBox11115142" w:shapeid="_x0000_i1087"/>
                            </w:object>
                          </w:r>
                        </w:sdtContent>
                      </w:sdt>
                    </w:p>
                    <w:p w:rsidR="00895710" w:rsidRDefault="00895710" w:rsidP="00FE5768"/>
                  </w:txbxContent>
                </v:textbox>
              </v:rect>
            </w:pict>
          </mc:Fallback>
        </mc:AlternateContent>
      </w:r>
      <w:r>
        <w:rPr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205105</wp:posOffset>
                </wp:positionV>
                <wp:extent cx="266700" cy="282575"/>
                <wp:effectExtent l="0" t="3175" r="0" b="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710" w:rsidRDefault="00AF4254" w:rsidP="00FE576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-2146808177"/>
                              </w:sdtPr>
                              <w:sdtEndPr/>
                              <w:sdtContent>
                                <w:r w:rsidR="00895710" w:rsidRPr="00004AD9">
                                  <w:rPr>
                                    <w:rFonts w:ascii="MS Gothic" w:eastAsia="MS Gothic" w:hAnsi="MS Gothic"/>
                                    <w:sz w:val="36"/>
                                    <w:szCs w:val="36"/>
                                  </w:rPr>
                                  <w:object w:dxaOrig="225" w:dyaOrig="225">
                                    <v:shape id="_x0000_i1089" type="#_x0000_t75" style="width:15pt;height:17.25pt">
                                      <v:imagedata r:id="rId38" o:title=""/>
                                    </v:shape>
                                    <w:control r:id="rId39" w:name="CheckBox1111512" w:shapeid="_x0000_i1089"/>
                                  </w:object>
                                </w:r>
                              </w:sdtContent>
                            </w:sdt>
                          </w:p>
                          <w:p w:rsidR="00895710" w:rsidRDefault="00895710" w:rsidP="00FE57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margin-left:19.5pt;margin-top:16.15pt;width:21pt;height:2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tUgwIAAA0F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" stroked="f">
                <v:textbox>
                  <w:txbxContent>
                    <w:p w:rsidR="00895710" w:rsidRDefault="00AF4254" w:rsidP="00FE5768">
                      <w:pPr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-2146808177"/>
                        </w:sdtPr>
                        <w:sdtEndPr/>
                        <w:sdtContent>
                          <w:r w:rsidR="00895710" w:rsidRPr="00004AD9">
                            <w:rPr>
                              <w:rFonts w:ascii="MS Gothic" w:eastAsia="MS Gothic" w:hAnsi="MS Gothic"/>
                              <w:sz w:val="36"/>
                              <w:szCs w:val="36"/>
                            </w:rPr>
                            <w:object w:dxaOrig="225" w:dyaOrig="225">
                              <v:shape id="_x0000_i1089" type="#_x0000_t75" style="width:15pt;height:17.25pt">
                                <v:imagedata r:id="rId38" o:title=""/>
                              </v:shape>
                              <w:control r:id="rId40" w:name="CheckBox1111512" w:shapeid="_x0000_i1089"/>
                            </w:object>
                          </w:r>
                        </w:sdtContent>
                      </w:sdt>
                    </w:p>
                    <w:p w:rsidR="00895710" w:rsidRDefault="00895710" w:rsidP="00FE5768"/>
                  </w:txbxContent>
                </v:textbox>
              </v:rect>
            </w:pict>
          </mc:Fallback>
        </mc:AlternateContent>
      </w:r>
      <w:r w:rsidR="00A706DB" w:rsidRPr="004440E1">
        <w:rPr>
          <w:szCs w:val="24"/>
        </w:rPr>
        <w:t xml:space="preserve"> </w:t>
      </w:r>
      <w:r w:rsidR="00CA11E8" w:rsidRPr="004440E1">
        <w:rPr>
          <w:rFonts w:ascii="MS Gothic" w:eastAsia="MS Gothic" w:hAnsi="MS Gothic"/>
          <w:szCs w:val="24"/>
        </w:rPr>
        <w:t xml:space="preserve">   </w:t>
      </w:r>
      <w:r w:rsidR="00A706DB" w:rsidRPr="004440E1">
        <w:rPr>
          <w:rStyle w:val="Fett"/>
          <w:szCs w:val="24"/>
        </w:rPr>
        <w:t xml:space="preserve">3. Gruppe – </w:t>
      </w:r>
      <w:r w:rsidR="00CD56A5" w:rsidRPr="004440E1">
        <w:rPr>
          <w:rStyle w:val="Fett"/>
          <w:szCs w:val="24"/>
        </w:rPr>
        <w:t xml:space="preserve">LL.M. und Doktoranden/innen </w:t>
      </w:r>
      <w:r w:rsidR="00A706DB" w:rsidRPr="004440E1">
        <w:rPr>
          <w:rStyle w:val="Fett"/>
          <w:szCs w:val="24"/>
        </w:rPr>
        <w:t>und Studierende ab dem 5. Semester</w:t>
      </w:r>
    </w:p>
    <w:p w:rsidR="00553F0A" w:rsidRPr="004440E1" w:rsidRDefault="00FE5768" w:rsidP="00FE5768">
      <w:pPr>
        <w:pBdr>
          <w:top w:val="single" w:sz="4" w:space="1" w:color="auto"/>
          <w:bottom w:val="single" w:sz="4" w:space="1" w:color="auto"/>
        </w:pBdr>
        <w:ind w:firstLine="708"/>
        <w:rPr>
          <w:sz w:val="22"/>
        </w:rPr>
      </w:pPr>
      <w:r>
        <w:rPr>
          <w:sz w:val="22"/>
        </w:rPr>
        <w:t xml:space="preserve">     </w:t>
      </w:r>
      <w:r w:rsidR="00CD56A5" w:rsidRPr="004440E1">
        <w:rPr>
          <w:sz w:val="22"/>
        </w:rPr>
        <w:t>Studierender</w:t>
      </w:r>
      <w:r w:rsidR="00573570" w:rsidRPr="004440E1">
        <w:rPr>
          <w:sz w:val="22"/>
        </w:rPr>
        <w:t xml:space="preserve"> Staatsexamen</w:t>
      </w:r>
      <w:r w:rsidR="001642F1" w:rsidRPr="004440E1">
        <w:rPr>
          <w:sz w:val="22"/>
        </w:rPr>
        <w:t xml:space="preserve">   </w:t>
      </w:r>
      <w:r>
        <w:rPr>
          <w:sz w:val="22"/>
        </w:rPr>
        <w:t xml:space="preserve">         </w:t>
      </w:r>
      <w:r w:rsidR="00B439ED" w:rsidRPr="004440E1">
        <w:rPr>
          <w:sz w:val="22"/>
        </w:rPr>
        <w:t>LL.M.</w:t>
      </w:r>
      <w:r w:rsidR="00E72DCD">
        <w:rPr>
          <w:sz w:val="22"/>
        </w:rPr>
        <w:t>-Studierende</w:t>
      </w:r>
      <w:r w:rsidR="00511807">
        <w:rPr>
          <w:sz w:val="22"/>
        </w:rPr>
        <w:t>r</w:t>
      </w:r>
      <w:r w:rsidR="00B439ED" w:rsidRPr="004440E1">
        <w:rPr>
          <w:sz w:val="22"/>
        </w:rPr>
        <w:t xml:space="preserve"> </w:t>
      </w:r>
      <w:r w:rsidR="001642F1" w:rsidRPr="004440E1">
        <w:rPr>
          <w:sz w:val="22"/>
        </w:rPr>
        <w:t xml:space="preserve"> </w:t>
      </w:r>
      <w:r>
        <w:rPr>
          <w:sz w:val="22"/>
        </w:rPr>
        <w:t xml:space="preserve">            </w:t>
      </w:r>
      <w:r w:rsidR="00CD56A5" w:rsidRPr="004440E1">
        <w:rPr>
          <w:sz w:val="22"/>
        </w:rPr>
        <w:t>Doktorand/in</w:t>
      </w:r>
      <w:r w:rsidR="00511807">
        <w:rPr>
          <w:sz w:val="22"/>
        </w:rPr>
        <w:tab/>
      </w:r>
      <w:r w:rsidR="00C72E0B" w:rsidRPr="004440E1">
        <w:rPr>
          <w:sz w:val="22"/>
        </w:rPr>
        <w:tab/>
      </w:r>
      <w:sdt>
        <w:sdtPr>
          <w:rPr>
            <w:b/>
            <w:sz w:val="22"/>
          </w:rPr>
          <w:id w:val="871122575"/>
          <w:placeholder>
            <w:docPart w:val="B6DA0F2595E647A59B6152E228BA638C"/>
          </w:placeholder>
          <w:showingPlcHdr/>
          <w:dropDownList>
            <w:listItem w:displayText="1. Semester" w:value="1. Semester"/>
            <w:listItem w:displayText="2. Semester" w:value="2. Semester"/>
            <w:listItem w:displayText="3. Semester" w:value="3. Semester"/>
            <w:listItem w:displayText="4. Semester" w:value="4. Semester"/>
            <w:listItem w:displayText="5. Semester" w:value="5. Semester"/>
            <w:listItem w:displayText="6. Semester" w:value="6. Semester"/>
            <w:listItem w:displayText="7. Semester" w:value="7. Semester"/>
            <w:listItem w:displayText="8. Semester" w:value="8. Semester"/>
            <w:listItem w:displayText="9. Semester" w:value="9. Semester"/>
            <w:listItem w:displayText="10. Semester" w:value="10. Semester"/>
          </w:dropDownList>
        </w:sdtPr>
        <w:sdtEndPr/>
        <w:sdtContent>
          <w:r w:rsidR="00C72E0B" w:rsidRPr="004440E1">
            <w:rPr>
              <w:rStyle w:val="Platzhaltertext"/>
              <w:sz w:val="22"/>
            </w:rPr>
            <w:t>Aktuelles Se</w:t>
          </w:r>
          <w:r w:rsidR="00B36940" w:rsidRPr="004440E1">
            <w:rPr>
              <w:rStyle w:val="Platzhaltertext"/>
              <w:sz w:val="22"/>
            </w:rPr>
            <w:t>mester</w:t>
          </w:r>
        </w:sdtContent>
      </w:sdt>
    </w:p>
    <w:p w:rsidR="0021732D" w:rsidRPr="004440E1" w:rsidRDefault="00752A31" w:rsidP="00E95ADA">
      <w:pPr>
        <w:spacing w:before="120"/>
        <w:outlineLvl w:val="0"/>
        <w:rPr>
          <w:b/>
          <w:szCs w:val="24"/>
        </w:rPr>
      </w:pPr>
      <w:r w:rsidRPr="004440E1">
        <w:rPr>
          <w:b/>
          <w:szCs w:val="24"/>
        </w:rPr>
        <w:t xml:space="preserve">A. </w:t>
      </w:r>
      <w:r w:rsidR="00596699" w:rsidRPr="004440E1">
        <w:rPr>
          <w:b/>
          <w:szCs w:val="24"/>
        </w:rPr>
        <w:t>Deutsch</w:t>
      </w:r>
      <w:r w:rsidR="00AA4158" w:rsidRPr="004440E1">
        <w:rPr>
          <w:b/>
          <w:szCs w:val="24"/>
        </w:rPr>
        <w:t>kenntnisse</w:t>
      </w:r>
      <w:r w:rsidR="00256DFA" w:rsidRPr="004440E1">
        <w:rPr>
          <w:b/>
          <w:szCs w:val="24"/>
        </w:rPr>
        <w:t>/</w:t>
      </w:r>
      <w:r w:rsidR="00C36C70" w:rsidRPr="004440E1">
        <w:rPr>
          <w:b/>
          <w:szCs w:val="24"/>
        </w:rPr>
        <w:t>German s</w:t>
      </w:r>
      <w:r w:rsidR="00AA4158" w:rsidRPr="004440E1">
        <w:rPr>
          <w:b/>
          <w:szCs w:val="24"/>
        </w:rPr>
        <w:t>kills</w:t>
      </w:r>
    </w:p>
    <w:p w:rsidR="00872E0E" w:rsidRPr="004440E1" w:rsidRDefault="00C72E0B" w:rsidP="00872E0E">
      <w:pPr>
        <w:tabs>
          <w:tab w:val="left" w:pos="4680"/>
          <w:tab w:val="left" w:pos="6465"/>
        </w:tabs>
        <w:outlineLvl w:val="0"/>
        <w:rPr>
          <w:b/>
          <w:sz w:val="22"/>
        </w:rPr>
      </w:pPr>
      <w:r w:rsidRPr="004440E1">
        <w:rPr>
          <w:sz w:val="22"/>
        </w:rPr>
        <w:t>Deutsch ist</w:t>
      </w:r>
      <w:r w:rsidRPr="004440E1">
        <w:rPr>
          <w:b/>
          <w:sz w:val="22"/>
        </w:rPr>
        <w:t xml:space="preserve"> </w:t>
      </w:r>
      <w:sdt>
        <w:sdtPr>
          <w:rPr>
            <w:b/>
            <w:sz w:val="22"/>
          </w:rPr>
          <w:id w:val="2095820008"/>
          <w:placeholder>
            <w:docPart w:val="7CD9C3F681B24431A3E8C3D0F532C9CC"/>
          </w:placeholder>
          <w:showingPlcHdr/>
          <w:dropDownList>
            <w:listItem w:displayText="meine Muttersprache." w:value="meine Muttersprache."/>
            <w:listItem w:displayText="meine 1./2. Fremdsprache (Fließend)." w:value="meine 1./2. Fremdsprache (Fließend)."/>
            <w:listItem w:displayText="meine 1./2. Fremdsprache (Grundkenntnisse)." w:value="meine 1./2. Fremdsprache (Grundkenntnisse)."/>
          </w:dropDownList>
        </w:sdtPr>
        <w:sdtEndPr/>
        <w:sdtContent>
          <w:r w:rsidRPr="004440E1">
            <w:rPr>
              <w:rStyle w:val="Platzhaltertext"/>
              <w:sz w:val="22"/>
            </w:rPr>
            <w:t>bitte auswählen</w:t>
          </w:r>
        </w:sdtContent>
      </w:sdt>
    </w:p>
    <w:p w:rsidR="00A706DB" w:rsidRPr="004440E1" w:rsidRDefault="00596699" w:rsidP="004440E1">
      <w:pPr>
        <w:tabs>
          <w:tab w:val="left" w:pos="4680"/>
          <w:tab w:val="left" w:pos="6465"/>
        </w:tabs>
        <w:outlineLvl w:val="0"/>
        <w:rPr>
          <w:b/>
          <w:szCs w:val="24"/>
        </w:rPr>
      </w:pPr>
      <w:r w:rsidRPr="004440E1">
        <w:rPr>
          <w:b/>
          <w:szCs w:val="24"/>
        </w:rPr>
        <w:t>B. Sprachkenntnisse</w:t>
      </w:r>
      <w:r w:rsidR="00EB5560" w:rsidRPr="004440E1">
        <w:rPr>
          <w:b/>
          <w:szCs w:val="24"/>
        </w:rPr>
        <w:t>/L</w:t>
      </w:r>
      <w:r w:rsidRPr="004440E1">
        <w:rPr>
          <w:b/>
          <w:szCs w:val="24"/>
        </w:rPr>
        <w:t>anguage skills</w:t>
      </w: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F56EC" w:rsidRPr="004440E1" w:rsidTr="00CF56EC">
        <w:tc>
          <w:tcPr>
            <w:tcW w:w="10031" w:type="dxa"/>
          </w:tcPr>
          <w:sdt>
            <w:sdtPr>
              <w:id w:val="-820736837"/>
              <w:placeholder>
                <w:docPart w:val="01FC7DBB528548A5B6436E993CD90EB4"/>
              </w:placeholder>
              <w:showingPlcHdr/>
            </w:sdtPr>
            <w:sdtEndPr/>
            <w:sdtContent>
              <w:p w:rsidR="00CF56EC" w:rsidRPr="004440E1" w:rsidRDefault="00CF56EC" w:rsidP="00AA4158">
                <w:pPr>
                  <w:rPr>
                    <w:rStyle w:val="Platzhaltertext"/>
                  </w:rPr>
                </w:pPr>
                <w:r w:rsidRPr="004440E1">
                  <w:rPr>
                    <w:rStyle w:val="Platzhaltertext"/>
                  </w:rPr>
                  <w:t xml:space="preserve">1. </w:t>
                </w:r>
                <w:r w:rsidR="00C72E0B" w:rsidRPr="004440E1">
                  <w:rPr>
                    <w:rStyle w:val="Platzhaltertext"/>
                  </w:rPr>
                  <w:t>S</w:t>
                </w:r>
                <w:r w:rsidR="009009EE" w:rsidRPr="004440E1">
                  <w:rPr>
                    <w:rStyle w:val="Platzhaltertext"/>
                  </w:rPr>
                  <w:t>prache</w:t>
                </w:r>
              </w:p>
              <w:p w:rsidR="00CF56EC" w:rsidRPr="004440E1" w:rsidRDefault="00CF56EC" w:rsidP="00C72E0B">
                <w:r w:rsidRPr="004440E1">
                  <w:rPr>
                    <w:rStyle w:val="Platzhaltertext"/>
                  </w:rPr>
                  <w:t xml:space="preserve">2. </w:t>
                </w:r>
                <w:r w:rsidR="00C72E0B" w:rsidRPr="004440E1">
                  <w:rPr>
                    <w:rStyle w:val="Platzhaltertext"/>
                  </w:rPr>
                  <w:t>S</w:t>
                </w:r>
                <w:r w:rsidRPr="004440E1">
                  <w:rPr>
                    <w:rStyle w:val="Platzhaltertext"/>
                  </w:rPr>
                  <w:t>prache</w:t>
                </w:r>
              </w:p>
            </w:sdtContent>
          </w:sdt>
        </w:tc>
      </w:tr>
    </w:tbl>
    <w:p w:rsidR="006F7E94" w:rsidRPr="004440E1" w:rsidRDefault="00596699" w:rsidP="004440E1">
      <w:pPr>
        <w:rPr>
          <w:b/>
          <w:szCs w:val="24"/>
        </w:rPr>
      </w:pPr>
      <w:r w:rsidRPr="004440E1">
        <w:rPr>
          <w:b/>
          <w:szCs w:val="24"/>
        </w:rPr>
        <w:t>C</w:t>
      </w:r>
      <w:r w:rsidR="0021732D" w:rsidRPr="004440E1">
        <w:rPr>
          <w:b/>
          <w:szCs w:val="24"/>
        </w:rPr>
        <w:t>. Gewünschte Sprachen des Tandem-Partners</w:t>
      </w:r>
      <w:r w:rsidR="00C36C70" w:rsidRPr="004440E1">
        <w:rPr>
          <w:b/>
          <w:szCs w:val="24"/>
        </w:rPr>
        <w:t>/Desired languages of my</w:t>
      </w:r>
      <w:r w:rsidR="00C32840" w:rsidRPr="004440E1">
        <w:rPr>
          <w:b/>
          <w:szCs w:val="24"/>
        </w:rPr>
        <w:t xml:space="preserve"> tandem partner</w:t>
      </w:r>
    </w:p>
    <w:sdt>
      <w:sdtPr>
        <w:rPr>
          <w:sz w:val="22"/>
        </w:rPr>
        <w:id w:val="-1791897576"/>
        <w:placeholder>
          <w:docPart w:val="FD065AE212BA4C81B06989ADC8BB4A1D"/>
        </w:placeholder>
        <w:showingPlcHdr/>
      </w:sdtPr>
      <w:sdtEndPr>
        <w:rPr>
          <w:sz w:val="24"/>
          <w:szCs w:val="24"/>
        </w:rPr>
      </w:sdtEndPr>
      <w:sdtContent>
        <w:p w:rsidR="00C72E0B" w:rsidRPr="004440E1" w:rsidRDefault="00C72E0B" w:rsidP="00C72E0B">
          <w:pPr>
            <w:rPr>
              <w:rStyle w:val="Platzhaltertext"/>
              <w:sz w:val="22"/>
            </w:rPr>
          </w:pPr>
          <w:r w:rsidRPr="004440E1">
            <w:rPr>
              <w:rStyle w:val="Platzhaltertext"/>
              <w:sz w:val="22"/>
            </w:rPr>
            <w:t xml:space="preserve">1. </w:t>
          </w:r>
          <w:r w:rsidR="00C32840" w:rsidRPr="004440E1">
            <w:rPr>
              <w:rStyle w:val="Platzhaltertext"/>
              <w:sz w:val="22"/>
            </w:rPr>
            <w:t>S</w:t>
          </w:r>
          <w:r w:rsidRPr="004440E1">
            <w:rPr>
              <w:rStyle w:val="Platzhaltertext"/>
              <w:sz w:val="22"/>
            </w:rPr>
            <w:t>prache</w:t>
          </w:r>
        </w:p>
        <w:p w:rsidR="00C72E0B" w:rsidRPr="0021732D" w:rsidRDefault="00C72E0B" w:rsidP="00C72E0B">
          <w:pPr>
            <w:rPr>
              <w:b/>
              <w:color w:val="808080"/>
              <w:sz w:val="26"/>
              <w:szCs w:val="26"/>
            </w:rPr>
          </w:pPr>
          <w:r w:rsidRPr="004440E1">
            <w:rPr>
              <w:rStyle w:val="Platzhaltertext"/>
              <w:sz w:val="22"/>
            </w:rPr>
            <w:t xml:space="preserve">2. </w:t>
          </w:r>
          <w:r w:rsidR="00C32840" w:rsidRPr="004440E1">
            <w:rPr>
              <w:rStyle w:val="Platzhaltertext"/>
              <w:sz w:val="22"/>
            </w:rPr>
            <w:t>S</w:t>
          </w:r>
          <w:r w:rsidRPr="004440E1">
            <w:rPr>
              <w:rStyle w:val="Platzhaltertext"/>
              <w:sz w:val="22"/>
            </w:rPr>
            <w:t>prache</w:t>
          </w:r>
        </w:p>
      </w:sdtContent>
    </w:sdt>
    <w:p w:rsidR="00CC0FB5" w:rsidRDefault="00705F88" w:rsidP="00705F88">
      <w:pPr>
        <w:spacing w:line="240" w:lineRule="auto"/>
        <w:rPr>
          <w:sz w:val="20"/>
        </w:rPr>
      </w:pPr>
      <w:r>
        <w:rPr>
          <w:sz w:val="20"/>
        </w:rPr>
        <w:t xml:space="preserve">        </w:t>
      </w:r>
      <w:r w:rsidR="006E686E">
        <w:rPr>
          <w:sz w:val="20"/>
        </w:rPr>
        <w:t>Ich bin damit einverstanden mit Studierenden ein Tandem zu bilden, die nicht meine Wunschsprache sprechen.</w:t>
      </w:r>
    </w:p>
    <w:p w:rsidR="00C72E0B" w:rsidRPr="00705F88" w:rsidRDefault="00745F07" w:rsidP="00CC0FB5">
      <w:pPr>
        <w:rPr>
          <w:b/>
          <w:szCs w:val="28"/>
          <w:lang w:val="en-US"/>
        </w:rPr>
      </w:pPr>
      <w:r w:rsidRPr="00895710">
        <w:rPr>
          <w:sz w:val="20"/>
        </w:rPr>
        <w:t xml:space="preserve">        </w:t>
      </w:r>
      <w:r w:rsidR="00C72E0B" w:rsidRPr="00705F88">
        <w:rPr>
          <w:sz w:val="20"/>
          <w:lang w:val="en-US"/>
        </w:rPr>
        <w:t xml:space="preserve">I agree to take part </w:t>
      </w:r>
      <w:r w:rsidRPr="00705F88">
        <w:rPr>
          <w:sz w:val="20"/>
          <w:lang w:val="en-US"/>
        </w:rPr>
        <w:t>in the program with a par</w:t>
      </w:r>
      <w:r w:rsidR="006B7E1B">
        <w:rPr>
          <w:sz w:val="20"/>
          <w:lang w:val="en-US"/>
        </w:rPr>
        <w:t>tner who is not familiar with the</w:t>
      </w:r>
      <w:r w:rsidRPr="00705F88">
        <w:rPr>
          <w:sz w:val="20"/>
          <w:lang w:val="en-US"/>
        </w:rPr>
        <w:t xml:space="preserve"> favo</w:t>
      </w:r>
      <w:r w:rsidR="00C32840" w:rsidRPr="00705F88">
        <w:rPr>
          <w:sz w:val="20"/>
          <w:lang w:val="en-US"/>
        </w:rPr>
        <w:t>red</w:t>
      </w:r>
      <w:r w:rsidR="006B7E1B">
        <w:rPr>
          <w:sz w:val="20"/>
          <w:lang w:val="en-US"/>
        </w:rPr>
        <w:t xml:space="preserve"> languages above.</w:t>
      </w:r>
    </w:p>
    <w:p w:rsidR="00E91442" w:rsidRPr="004440E1" w:rsidRDefault="00596699" w:rsidP="005F39D5">
      <w:pPr>
        <w:outlineLvl w:val="0"/>
        <w:rPr>
          <w:b/>
          <w:szCs w:val="24"/>
        </w:rPr>
      </w:pPr>
      <w:r w:rsidRPr="004440E1">
        <w:rPr>
          <w:b/>
          <w:szCs w:val="24"/>
        </w:rPr>
        <w:t>D</w:t>
      </w:r>
      <w:r w:rsidR="00331A2B" w:rsidRPr="004440E1">
        <w:rPr>
          <w:b/>
          <w:szCs w:val="24"/>
        </w:rPr>
        <w:t>. Persönliches</w:t>
      </w:r>
      <w:r w:rsidR="00256DFA" w:rsidRPr="004440E1">
        <w:rPr>
          <w:b/>
          <w:szCs w:val="24"/>
        </w:rPr>
        <w:t>/About you</w:t>
      </w:r>
    </w:p>
    <w:p w:rsidR="001E0058" w:rsidRDefault="00E91442" w:rsidP="006F44A1">
      <w:pPr>
        <w:rPr>
          <w:sz w:val="22"/>
        </w:rPr>
      </w:pPr>
      <w:r w:rsidRPr="004440E1">
        <w:rPr>
          <w:sz w:val="22"/>
        </w:rPr>
        <w:t>NAME</w:t>
      </w:r>
      <w:r w:rsidR="001E0058">
        <w:rPr>
          <w:sz w:val="22"/>
        </w:rPr>
        <w:t xml:space="preserve"> </w:t>
      </w:r>
      <w:r w:rsidR="001E0058">
        <w:rPr>
          <w:sz w:val="22"/>
        </w:rPr>
        <w:tab/>
      </w:r>
      <w:r w:rsidR="001E0058">
        <w:rPr>
          <w:sz w:val="22"/>
        </w:rPr>
        <w:tab/>
      </w:r>
      <w:r w:rsidR="00752A31" w:rsidRPr="004440E1">
        <w:rPr>
          <w:sz w:val="22"/>
        </w:rPr>
        <w:tab/>
      </w:r>
      <w:r w:rsidRPr="004440E1">
        <w:rPr>
          <w:sz w:val="22"/>
        </w:rPr>
        <w:tab/>
      </w:r>
      <w:r w:rsidR="002575A6" w:rsidRPr="004440E1">
        <w:rPr>
          <w:sz w:val="22"/>
        </w:rPr>
        <w:tab/>
      </w:r>
      <w:r w:rsidR="002575A6" w:rsidRPr="004440E1">
        <w:rPr>
          <w:sz w:val="22"/>
        </w:rPr>
        <w:tab/>
      </w:r>
      <w:sdt>
        <w:sdtPr>
          <w:rPr>
            <w:sz w:val="22"/>
          </w:rPr>
          <w:id w:val="498934185"/>
          <w:placeholder>
            <w:docPart w:val="D165B4B700D64E549DE30582D314692C"/>
          </w:placeholder>
          <w:showingPlcHdr/>
        </w:sdtPr>
        <w:sdtEndPr/>
        <w:sdtContent>
          <w:r w:rsidR="00FD19F1" w:rsidRPr="004440E1">
            <w:rPr>
              <w:rStyle w:val="Platzhaltertext"/>
              <w:sz w:val="22"/>
            </w:rPr>
            <w:t>Name, Vorname</w:t>
          </w:r>
          <w:r w:rsidR="005E1462" w:rsidRPr="004440E1">
            <w:rPr>
              <w:rStyle w:val="Platzhaltertext"/>
              <w:sz w:val="22"/>
            </w:rPr>
            <w:t>.</w:t>
          </w:r>
          <w:r w:rsidR="00FD19F1" w:rsidRPr="004440E1">
            <w:rPr>
              <w:rStyle w:val="Platzhaltertext"/>
              <w:sz w:val="22"/>
            </w:rPr>
            <w:t xml:space="preserve"> </w:t>
          </w:r>
        </w:sdtContent>
      </w:sdt>
    </w:p>
    <w:p w:rsidR="00E91442" w:rsidRPr="004440E1" w:rsidRDefault="001E0058" w:rsidP="001E0058">
      <w:pPr>
        <w:rPr>
          <w:sz w:val="22"/>
        </w:rPr>
      </w:pPr>
      <w:r>
        <w:rPr>
          <w:sz w:val="22"/>
        </w:rPr>
        <w:t>ALTER/AGE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b/>
            <w:sz w:val="22"/>
          </w:rPr>
          <w:id w:val="-1774399824"/>
          <w:placeholder>
            <w:docPart w:val="45AA6C039D77455F9D7E577D5B3A0739"/>
          </w:placeholder>
          <w:showingPlcHdr/>
          <w:dropDownList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</w:dropDownList>
        </w:sdtPr>
        <w:sdtEndPr/>
        <w:sdtContent>
          <w:r w:rsidR="00A439E7" w:rsidRPr="004440E1">
            <w:rPr>
              <w:rStyle w:val="Platzhaltertext"/>
              <w:sz w:val="22"/>
            </w:rPr>
            <w:t>Bitte auswählen.</w:t>
          </w:r>
        </w:sdtContent>
      </w:sdt>
      <w:r w:rsidR="00A439E7" w:rsidRPr="004440E1">
        <w:rPr>
          <w:b/>
          <w:sz w:val="22"/>
        </w:rPr>
        <w:t xml:space="preserve"> </w:t>
      </w:r>
      <w:r w:rsidR="00A439E7" w:rsidRPr="004440E1">
        <w:rPr>
          <w:sz w:val="22"/>
        </w:rPr>
        <w:t>Jahre/years</w:t>
      </w:r>
    </w:p>
    <w:p w:rsidR="00E91442" w:rsidRPr="004440E1" w:rsidRDefault="00E91442" w:rsidP="006F44A1">
      <w:pPr>
        <w:rPr>
          <w:sz w:val="22"/>
        </w:rPr>
      </w:pPr>
      <w:r w:rsidRPr="004440E1">
        <w:rPr>
          <w:sz w:val="22"/>
        </w:rPr>
        <w:t>GESCHLECHT</w:t>
      </w:r>
      <w:r w:rsidR="00331A2B" w:rsidRPr="004440E1">
        <w:rPr>
          <w:sz w:val="22"/>
        </w:rPr>
        <w:t>/SEX</w:t>
      </w:r>
      <w:r w:rsidRPr="004440E1">
        <w:rPr>
          <w:sz w:val="22"/>
        </w:rPr>
        <w:t>:</w:t>
      </w:r>
      <w:r w:rsidRPr="004440E1">
        <w:rPr>
          <w:sz w:val="22"/>
        </w:rPr>
        <w:tab/>
      </w:r>
      <w:r w:rsidR="00752A31" w:rsidRPr="004440E1">
        <w:rPr>
          <w:sz w:val="22"/>
        </w:rPr>
        <w:tab/>
      </w:r>
      <w:r w:rsidR="00331A2B" w:rsidRPr="004440E1">
        <w:rPr>
          <w:sz w:val="22"/>
        </w:rPr>
        <w:tab/>
      </w:r>
      <w:r w:rsidRPr="004440E1">
        <w:rPr>
          <w:sz w:val="22"/>
        </w:rPr>
        <w:tab/>
      </w:r>
      <w:sdt>
        <w:sdtPr>
          <w:rPr>
            <w:b/>
            <w:sz w:val="22"/>
          </w:rPr>
          <w:id w:val="976186598"/>
          <w:placeholder>
            <w:docPart w:val="6AD30C5031704EACB663B17AA4E250BE"/>
          </w:placeholder>
          <w:showingPlcHdr/>
          <w:dropDownList>
            <w:listItem w:displayText="weiblich/female" w:value="weiblich/female"/>
            <w:listItem w:displayText="männlich/male" w:value="männlich/male"/>
          </w:dropDownList>
        </w:sdtPr>
        <w:sdtEndPr/>
        <w:sdtContent>
          <w:r w:rsidR="00A439E7" w:rsidRPr="004440E1">
            <w:rPr>
              <w:rStyle w:val="Platzhaltertext"/>
              <w:sz w:val="22"/>
            </w:rPr>
            <w:t>Bitte auswählen.</w:t>
          </w:r>
        </w:sdtContent>
      </w:sdt>
      <w:r w:rsidR="00A439E7" w:rsidRPr="004440E1">
        <w:rPr>
          <w:b/>
          <w:sz w:val="22"/>
        </w:rPr>
        <w:t xml:space="preserve"> </w:t>
      </w:r>
    </w:p>
    <w:p w:rsidR="00E91442" w:rsidRPr="004440E1" w:rsidRDefault="00E91442" w:rsidP="006F44A1">
      <w:pPr>
        <w:rPr>
          <w:sz w:val="22"/>
        </w:rPr>
      </w:pPr>
      <w:r w:rsidRPr="004440E1">
        <w:rPr>
          <w:sz w:val="22"/>
        </w:rPr>
        <w:t>NATIONALITÄT</w:t>
      </w:r>
      <w:r w:rsidR="00256DFA" w:rsidRPr="004440E1">
        <w:rPr>
          <w:sz w:val="22"/>
        </w:rPr>
        <w:t>/NATIONALITY</w:t>
      </w:r>
      <w:r w:rsidRPr="004440E1">
        <w:rPr>
          <w:sz w:val="22"/>
        </w:rPr>
        <w:t>:</w:t>
      </w:r>
      <w:r w:rsidR="002575A6" w:rsidRPr="004440E1">
        <w:rPr>
          <w:sz w:val="22"/>
        </w:rPr>
        <w:tab/>
      </w:r>
      <w:r w:rsidR="004440E1">
        <w:rPr>
          <w:sz w:val="22"/>
        </w:rPr>
        <w:tab/>
      </w:r>
      <w:r w:rsidRPr="004440E1">
        <w:rPr>
          <w:sz w:val="22"/>
        </w:rPr>
        <w:tab/>
      </w:r>
      <w:sdt>
        <w:sdtPr>
          <w:rPr>
            <w:sz w:val="22"/>
          </w:rPr>
          <w:id w:val="1461765177"/>
          <w:placeholder>
            <w:docPart w:val="0505AB690FE1438ABC54312B8D4214D9"/>
          </w:placeholder>
          <w:showingPlcHdr/>
        </w:sdtPr>
        <w:sdtEndPr/>
        <w:sdtContent>
          <w:r w:rsidRPr="004440E1">
            <w:rPr>
              <w:rStyle w:val="Platzhaltertext"/>
              <w:sz w:val="22"/>
            </w:rPr>
            <w:t xml:space="preserve">Klicken Sie hier, um </w:t>
          </w:r>
          <w:r w:rsidR="0073488E" w:rsidRPr="004440E1">
            <w:rPr>
              <w:rStyle w:val="Platzhaltertext"/>
              <w:sz w:val="22"/>
            </w:rPr>
            <w:t>eine Nationalität</w:t>
          </w:r>
          <w:r w:rsidRPr="004440E1">
            <w:rPr>
              <w:rStyle w:val="Platzhaltertext"/>
              <w:sz w:val="22"/>
            </w:rPr>
            <w:t xml:space="preserve"> einzugeben.</w:t>
          </w:r>
        </w:sdtContent>
      </w:sdt>
    </w:p>
    <w:p w:rsidR="00E93E67" w:rsidRPr="004440E1" w:rsidRDefault="0073488E" w:rsidP="00CC0FB5">
      <w:pPr>
        <w:rPr>
          <w:sz w:val="22"/>
        </w:rPr>
      </w:pPr>
      <w:r w:rsidRPr="004440E1">
        <w:rPr>
          <w:sz w:val="22"/>
        </w:rPr>
        <w:t>HOBBIE</w:t>
      </w:r>
      <w:r w:rsidR="00752A31" w:rsidRPr="004440E1">
        <w:rPr>
          <w:sz w:val="22"/>
        </w:rPr>
        <w:t>S</w:t>
      </w:r>
      <w:r w:rsidR="00CC0FB5" w:rsidRPr="004440E1">
        <w:rPr>
          <w:sz w:val="22"/>
        </w:rPr>
        <w:t>:</w:t>
      </w:r>
      <w:r w:rsidR="00090016" w:rsidRPr="004440E1">
        <w:rPr>
          <w:sz w:val="22"/>
        </w:rPr>
        <w:tab/>
      </w:r>
      <w:r w:rsidR="00090016" w:rsidRPr="004440E1">
        <w:rPr>
          <w:sz w:val="22"/>
        </w:rPr>
        <w:tab/>
      </w:r>
      <w:r w:rsidR="00CC0FB5" w:rsidRPr="004440E1">
        <w:rPr>
          <w:sz w:val="22"/>
        </w:rPr>
        <w:tab/>
      </w:r>
      <w:r w:rsidR="00CC0FB5" w:rsidRPr="004440E1">
        <w:rPr>
          <w:sz w:val="22"/>
        </w:rPr>
        <w:tab/>
      </w:r>
      <w:r w:rsidR="00CC0FB5" w:rsidRPr="004440E1">
        <w:rPr>
          <w:sz w:val="22"/>
        </w:rPr>
        <w:tab/>
      </w:r>
      <w:sdt>
        <w:sdtPr>
          <w:rPr>
            <w:sz w:val="22"/>
          </w:rPr>
          <w:id w:val="-367520115"/>
          <w:placeholder>
            <w:docPart w:val="298398A7E34B4AAE8B33068F0A4247FF"/>
          </w:placeholder>
          <w:showingPlcHdr/>
        </w:sdtPr>
        <w:sdtEndPr/>
        <w:sdtContent>
          <w:r w:rsidR="00E93E67" w:rsidRPr="004440E1">
            <w:rPr>
              <w:rStyle w:val="Platzhaltertext"/>
              <w:sz w:val="22"/>
            </w:rPr>
            <w:t xml:space="preserve">Klicken Sie hier, um </w:t>
          </w:r>
          <w:r w:rsidRPr="004440E1">
            <w:rPr>
              <w:rStyle w:val="Platzhaltertext"/>
              <w:sz w:val="22"/>
            </w:rPr>
            <w:t>Ihre Hobbies</w:t>
          </w:r>
          <w:r w:rsidR="00E93E67" w:rsidRPr="004440E1">
            <w:rPr>
              <w:rStyle w:val="Platzhaltertext"/>
              <w:sz w:val="22"/>
            </w:rPr>
            <w:t xml:space="preserve"> einzugeben.</w:t>
          </w:r>
        </w:sdtContent>
      </w:sdt>
    </w:p>
    <w:p w:rsidR="00A272C4" w:rsidRPr="004440E1" w:rsidRDefault="00090016" w:rsidP="00A272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38"/>
          <w:tab w:val="left" w:pos="5103"/>
        </w:tabs>
        <w:rPr>
          <w:b/>
          <w:sz w:val="22"/>
        </w:rPr>
      </w:pPr>
      <w:r w:rsidRPr="004440E1">
        <w:rPr>
          <w:sz w:val="22"/>
        </w:rPr>
        <w:t xml:space="preserve">STUDIUM </w:t>
      </w:r>
      <w:r w:rsidR="00602516" w:rsidRPr="004440E1">
        <w:rPr>
          <w:sz w:val="22"/>
        </w:rPr>
        <w:t>IN HEIDELBERG</w:t>
      </w:r>
      <w:r w:rsidR="004440E1">
        <w:rPr>
          <w:sz w:val="22"/>
        </w:rPr>
        <w:t xml:space="preserve"> SEIT:</w:t>
      </w:r>
      <w:r w:rsidR="004440E1">
        <w:rPr>
          <w:sz w:val="22"/>
        </w:rPr>
        <w:tab/>
      </w:r>
      <w:r w:rsidR="004440E1">
        <w:rPr>
          <w:sz w:val="22"/>
        </w:rPr>
        <w:tab/>
        <w:t xml:space="preserve">   </w:t>
      </w:r>
      <w:r w:rsidR="004440E1" w:rsidRPr="004440E1">
        <w:rPr>
          <w:sz w:val="10"/>
          <w:szCs w:val="10"/>
        </w:rPr>
        <w:t xml:space="preserve"> </w:t>
      </w:r>
      <w:r w:rsidR="004440E1">
        <w:rPr>
          <w:sz w:val="22"/>
        </w:rPr>
        <w:t xml:space="preserve">           </w:t>
      </w:r>
      <w:sdt>
        <w:sdtPr>
          <w:rPr>
            <w:b/>
            <w:sz w:val="22"/>
          </w:rPr>
          <w:id w:val="-926800787"/>
          <w:placeholder>
            <w:docPart w:val="01B1DFE4F4304746892F1B936C40B172"/>
          </w:placeholder>
          <w:showingPlcHdr/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A272C4" w:rsidRPr="004440E1">
            <w:rPr>
              <w:rStyle w:val="Platzhaltertext"/>
              <w:sz w:val="22"/>
            </w:rPr>
            <w:t>Monat</w:t>
          </w:r>
        </w:sdtContent>
      </w:sdt>
      <w:r w:rsidR="00A272C4" w:rsidRPr="004440E1">
        <w:rPr>
          <w:b/>
          <w:sz w:val="22"/>
        </w:rPr>
        <w:t xml:space="preserve"> </w:t>
      </w:r>
      <w:r w:rsidR="00A272C4" w:rsidRPr="004440E1">
        <w:rPr>
          <w:sz w:val="22"/>
        </w:rPr>
        <w:t>/</w:t>
      </w:r>
      <w:r w:rsidR="00A272C4" w:rsidRPr="004440E1">
        <w:rPr>
          <w:b/>
          <w:sz w:val="22"/>
        </w:rPr>
        <w:t xml:space="preserve"> </w:t>
      </w:r>
      <w:sdt>
        <w:sdtPr>
          <w:rPr>
            <w:b/>
            <w:sz w:val="22"/>
          </w:rPr>
          <w:id w:val="-1439524107"/>
          <w:placeholder>
            <w:docPart w:val="B6AC6061C28C49E69D63C5EAE5B88C8F"/>
          </w:placeholder>
          <w:showingPlcHdr/>
          <w:dropDownList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</w:dropDownList>
        </w:sdtPr>
        <w:sdtEndPr/>
        <w:sdtContent>
          <w:r w:rsidR="00A272C4" w:rsidRPr="004440E1">
            <w:rPr>
              <w:rStyle w:val="Platzhaltertext"/>
              <w:sz w:val="22"/>
            </w:rPr>
            <w:t>Jahr</w:t>
          </w:r>
        </w:sdtContent>
      </w:sdt>
    </w:p>
    <w:p w:rsidR="0003717D" w:rsidRPr="004440E1" w:rsidRDefault="0003717D" w:rsidP="006F44A1">
      <w:pPr>
        <w:rPr>
          <w:sz w:val="22"/>
        </w:rPr>
      </w:pPr>
      <w:r w:rsidRPr="004440E1">
        <w:rPr>
          <w:sz w:val="22"/>
        </w:rPr>
        <w:t>E-MAIL:</w:t>
      </w:r>
      <w:r w:rsidR="0073488E" w:rsidRPr="004440E1">
        <w:rPr>
          <w:sz w:val="22"/>
        </w:rPr>
        <w:tab/>
      </w:r>
      <w:r w:rsidR="0073488E" w:rsidRPr="004440E1">
        <w:rPr>
          <w:sz w:val="22"/>
        </w:rPr>
        <w:tab/>
      </w:r>
      <w:r w:rsidR="004440E1">
        <w:rPr>
          <w:sz w:val="22"/>
        </w:rPr>
        <w:tab/>
      </w:r>
      <w:r w:rsidR="0073488E" w:rsidRPr="004440E1">
        <w:rPr>
          <w:sz w:val="22"/>
        </w:rPr>
        <w:tab/>
      </w:r>
      <w:r w:rsidR="00CF56EC" w:rsidRPr="004440E1">
        <w:rPr>
          <w:sz w:val="22"/>
        </w:rPr>
        <w:tab/>
      </w:r>
      <w:r w:rsidR="00082AFC">
        <w:rPr>
          <w:sz w:val="22"/>
        </w:rPr>
        <w:t xml:space="preserve"> </w:t>
      </w:r>
      <w:r w:rsidR="0073488E" w:rsidRPr="004440E1">
        <w:rPr>
          <w:sz w:val="22"/>
        </w:rPr>
        <w:t xml:space="preserve">   </w:t>
      </w:r>
      <w:r w:rsidR="0073488E" w:rsidRPr="00082AFC">
        <w:rPr>
          <w:sz w:val="10"/>
          <w:szCs w:val="10"/>
        </w:rPr>
        <w:t xml:space="preserve"> </w:t>
      </w:r>
      <w:r w:rsidR="0073488E" w:rsidRPr="004440E1">
        <w:rPr>
          <w:sz w:val="22"/>
        </w:rPr>
        <w:t xml:space="preserve">      </w:t>
      </w:r>
      <w:r w:rsidR="00082AFC">
        <w:rPr>
          <w:sz w:val="22"/>
        </w:rPr>
        <w:t xml:space="preserve"> </w:t>
      </w:r>
      <w:r w:rsidR="0073488E" w:rsidRPr="004440E1">
        <w:rPr>
          <w:sz w:val="22"/>
        </w:rPr>
        <w:t xml:space="preserve">   </w:t>
      </w:r>
      <w:sdt>
        <w:sdtPr>
          <w:rPr>
            <w:sz w:val="22"/>
          </w:rPr>
          <w:id w:val="-1142117994"/>
          <w:placeholder>
            <w:docPart w:val="AFD6F8DAA7654CE5AC5CF5EA06032850"/>
          </w:placeholder>
          <w:showingPlcHdr/>
        </w:sdtPr>
        <w:sdtEndPr/>
        <w:sdtContent>
          <w:r w:rsidRPr="004440E1">
            <w:rPr>
              <w:rStyle w:val="Platzhaltertext"/>
              <w:sz w:val="22"/>
            </w:rPr>
            <w:t xml:space="preserve">Klicken Sie hier, um </w:t>
          </w:r>
          <w:r w:rsidR="00F90963" w:rsidRPr="004440E1">
            <w:rPr>
              <w:rStyle w:val="Platzhaltertext"/>
              <w:sz w:val="22"/>
            </w:rPr>
            <w:t xml:space="preserve">einen </w:t>
          </w:r>
          <w:r w:rsidRPr="004440E1">
            <w:rPr>
              <w:rStyle w:val="Platzhaltertext"/>
              <w:sz w:val="22"/>
            </w:rPr>
            <w:t>Text einzugeben.</w:t>
          </w:r>
        </w:sdtContent>
      </w:sdt>
    </w:p>
    <w:p w:rsidR="0003717D" w:rsidRPr="004440E1" w:rsidRDefault="00927BB2" w:rsidP="006F44A1">
      <w:pPr>
        <w:rPr>
          <w:sz w:val="22"/>
        </w:rPr>
      </w:pPr>
      <w:r w:rsidRPr="004440E1">
        <w:rPr>
          <w:sz w:val="22"/>
        </w:rPr>
        <w:t>HANDY</w:t>
      </w:r>
      <w:r w:rsidR="00CF56EC" w:rsidRPr="004440E1">
        <w:rPr>
          <w:sz w:val="22"/>
        </w:rPr>
        <w:t>/MOBILE PHONE</w:t>
      </w:r>
      <w:r w:rsidRPr="004440E1">
        <w:rPr>
          <w:sz w:val="22"/>
        </w:rPr>
        <w:t>:</w:t>
      </w:r>
      <w:r w:rsidRPr="004440E1">
        <w:rPr>
          <w:sz w:val="22"/>
        </w:rPr>
        <w:tab/>
      </w:r>
      <w:r w:rsidR="00090016" w:rsidRPr="004440E1">
        <w:rPr>
          <w:sz w:val="22"/>
        </w:rPr>
        <w:tab/>
      </w:r>
      <w:r w:rsidR="0073488E" w:rsidRPr="004440E1">
        <w:rPr>
          <w:sz w:val="22"/>
        </w:rPr>
        <w:t xml:space="preserve">   </w:t>
      </w:r>
      <w:r w:rsidR="00082AFC" w:rsidRPr="00082AFC">
        <w:rPr>
          <w:sz w:val="10"/>
          <w:szCs w:val="10"/>
        </w:rPr>
        <w:t xml:space="preserve"> </w:t>
      </w:r>
      <w:r w:rsidR="00082AFC">
        <w:rPr>
          <w:sz w:val="22"/>
        </w:rPr>
        <w:t xml:space="preserve"> </w:t>
      </w:r>
      <w:r w:rsidR="0073488E" w:rsidRPr="004440E1">
        <w:rPr>
          <w:sz w:val="22"/>
        </w:rPr>
        <w:t xml:space="preserve">          </w:t>
      </w:r>
      <w:sdt>
        <w:sdtPr>
          <w:rPr>
            <w:sz w:val="22"/>
          </w:rPr>
          <w:id w:val="-1805302289"/>
          <w:placeholder>
            <w:docPart w:val="E28E64BDA8EB4192B66534DDE69EF841"/>
          </w:placeholder>
          <w:showingPlcHdr/>
        </w:sdtPr>
        <w:sdtEndPr/>
        <w:sdtContent>
          <w:r w:rsidR="00F90963" w:rsidRPr="004440E1">
            <w:rPr>
              <w:rStyle w:val="Platzhaltertext"/>
              <w:sz w:val="22"/>
            </w:rPr>
            <w:t>Klicken Sie hier, um einen Text einzugeben.</w:t>
          </w:r>
        </w:sdtContent>
      </w:sdt>
    </w:p>
    <w:p w:rsidR="006E686E" w:rsidRPr="006E686E" w:rsidRDefault="006E686E" w:rsidP="006F44A1">
      <w:pPr>
        <w:rPr>
          <w:sz w:val="4"/>
          <w:szCs w:val="4"/>
        </w:rPr>
      </w:pPr>
    </w:p>
    <w:p w:rsidR="00CF56EC" w:rsidRPr="00CF56EC" w:rsidRDefault="00AF4254" w:rsidP="006F44A1">
      <w:pPr>
        <w:rPr>
          <w:sz w:val="8"/>
          <w:szCs w:val="8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55880</wp:posOffset>
                </wp:positionV>
                <wp:extent cx="6657975" cy="2022475"/>
                <wp:effectExtent l="9525" t="635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202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D7DBF" id="Rectangle 2" o:spid="_x0000_s1026" style="position:absolute;margin-left:-5.25pt;margin-top:4.4pt;width:524.25pt;height:15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" fillcolor="#d8d8d8 [2732]"/>
            </w:pict>
          </mc:Fallback>
        </mc:AlternateContent>
      </w:r>
    </w:p>
    <w:p w:rsidR="00A74D5C" w:rsidRDefault="00A74D5C" w:rsidP="00E95ADA">
      <w:pPr>
        <w:outlineLvl w:val="0"/>
        <w:rPr>
          <w:sz w:val="20"/>
          <w:szCs w:val="20"/>
        </w:rPr>
      </w:pPr>
      <w:r>
        <w:rPr>
          <w:sz w:val="20"/>
          <w:szCs w:val="20"/>
        </w:rPr>
        <w:t>Fristende für</w:t>
      </w:r>
      <w:r w:rsidR="006E686E" w:rsidRPr="001667F8">
        <w:rPr>
          <w:sz w:val="20"/>
          <w:szCs w:val="20"/>
        </w:rPr>
        <w:t xml:space="preserve"> Bewerbung</w:t>
      </w:r>
      <w:r>
        <w:rPr>
          <w:sz w:val="20"/>
          <w:szCs w:val="20"/>
        </w:rPr>
        <w:t>en:</w:t>
      </w:r>
      <w:r w:rsidR="006E686E" w:rsidRPr="001667F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F21B0">
        <w:rPr>
          <w:b/>
          <w:sz w:val="20"/>
          <w:szCs w:val="20"/>
        </w:rPr>
        <w:t>20</w:t>
      </w:r>
      <w:r w:rsidR="004440E1" w:rsidRPr="001667F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04.</w:t>
      </w:r>
      <w:r w:rsidR="00C87C85" w:rsidRPr="001667F8">
        <w:rPr>
          <w:b/>
          <w:sz w:val="20"/>
          <w:szCs w:val="20"/>
        </w:rPr>
        <w:t>2018</w:t>
      </w:r>
    </w:p>
    <w:p w:rsidR="00A74D5C" w:rsidRDefault="00A74D5C" w:rsidP="00E95ADA">
      <w:pPr>
        <w:ind w:left="2829" w:hanging="2829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Abgabe der Bewerbung: </w:t>
      </w:r>
      <w:r>
        <w:rPr>
          <w:sz w:val="20"/>
          <w:szCs w:val="20"/>
        </w:rPr>
        <w:tab/>
      </w:r>
      <w:r w:rsidR="004F799E">
        <w:rPr>
          <w:sz w:val="20"/>
          <w:szCs w:val="20"/>
        </w:rPr>
        <w:t xml:space="preserve">Als Anhang per </w:t>
      </w:r>
      <w:r>
        <w:rPr>
          <w:sz w:val="20"/>
          <w:szCs w:val="20"/>
        </w:rPr>
        <w:t xml:space="preserve">E-Mail an </w:t>
      </w:r>
      <w:hyperlink r:id="rId41" w:history="1">
        <w:r w:rsidR="006E686E" w:rsidRPr="001667F8">
          <w:rPr>
            <w:rStyle w:val="Hyperlink"/>
            <w:b/>
            <w:sz w:val="20"/>
            <w:szCs w:val="20"/>
          </w:rPr>
          <w:t>anmeldung-tandem@jurs.uni-heidelberg.de</w:t>
        </w:r>
      </w:hyperlink>
      <w:r w:rsidR="006E686E" w:rsidRPr="001667F8">
        <w:rPr>
          <w:sz w:val="20"/>
          <w:szCs w:val="20"/>
        </w:rPr>
        <w:t xml:space="preserve"> oder</w:t>
      </w:r>
      <w:r>
        <w:rPr>
          <w:sz w:val="20"/>
          <w:szCs w:val="20"/>
        </w:rPr>
        <w:br/>
      </w:r>
      <w:r w:rsidR="001E0058">
        <w:rPr>
          <w:sz w:val="20"/>
          <w:szCs w:val="20"/>
        </w:rPr>
        <w:t xml:space="preserve">Abgabe an das </w:t>
      </w:r>
      <w:r>
        <w:rPr>
          <w:sz w:val="20"/>
          <w:szCs w:val="20"/>
        </w:rPr>
        <w:t>Postfach des Tandem-Programms</w:t>
      </w:r>
      <w:r w:rsidR="006B7E1B">
        <w:rPr>
          <w:sz w:val="20"/>
          <w:szCs w:val="20"/>
        </w:rPr>
        <w:t xml:space="preserve"> an der Pforte </w:t>
      </w:r>
      <w:r>
        <w:rPr>
          <w:sz w:val="20"/>
          <w:szCs w:val="20"/>
        </w:rPr>
        <w:t>des Juristischen</w:t>
      </w:r>
      <w:r w:rsidR="001E0058">
        <w:rPr>
          <w:sz w:val="20"/>
          <w:szCs w:val="20"/>
        </w:rPr>
        <w:t xml:space="preserve"> Seminars</w:t>
      </w:r>
    </w:p>
    <w:p w:rsidR="0012490C" w:rsidRPr="00A83625" w:rsidRDefault="006E686E" w:rsidP="001E0058">
      <w:pPr>
        <w:spacing w:line="240" w:lineRule="auto"/>
        <w:ind w:left="2829" w:hanging="2829"/>
        <w:outlineLvl w:val="0"/>
        <w:rPr>
          <w:sz w:val="20"/>
          <w:szCs w:val="20"/>
          <w:u w:val="single" w:color="FF0000"/>
        </w:rPr>
      </w:pPr>
      <w:r w:rsidRPr="00A83625">
        <w:rPr>
          <w:sz w:val="20"/>
          <w:szCs w:val="20"/>
          <w:u w:val="single" w:color="FF0000"/>
        </w:rPr>
        <w:t xml:space="preserve">Bei </w:t>
      </w:r>
      <w:r w:rsidR="001E0058" w:rsidRPr="00A83625">
        <w:rPr>
          <w:sz w:val="20"/>
          <w:szCs w:val="20"/>
          <w:u w:val="single" w:color="FF0000"/>
        </w:rPr>
        <w:t xml:space="preserve">erfolgreicher </w:t>
      </w:r>
      <w:r w:rsidRPr="00A83625">
        <w:rPr>
          <w:sz w:val="20"/>
          <w:szCs w:val="20"/>
          <w:u w:val="single" w:color="FF0000"/>
        </w:rPr>
        <w:t xml:space="preserve">Zuteilung </w:t>
      </w:r>
      <w:r w:rsidR="001E0058" w:rsidRPr="00A83625">
        <w:rPr>
          <w:sz w:val="20"/>
          <w:szCs w:val="20"/>
          <w:u w:val="single" w:color="FF0000"/>
        </w:rPr>
        <w:t xml:space="preserve">eines Tandem-Partners </w:t>
      </w:r>
      <w:r w:rsidRPr="00A83625">
        <w:rPr>
          <w:sz w:val="20"/>
          <w:szCs w:val="20"/>
          <w:u w:val="single" w:color="FF0000"/>
        </w:rPr>
        <w:t xml:space="preserve">ist die Anmeldung </w:t>
      </w:r>
      <w:r w:rsidRPr="00A83625">
        <w:rPr>
          <w:b/>
          <w:sz w:val="20"/>
          <w:szCs w:val="20"/>
          <w:u w:val="single" w:color="FF0000"/>
        </w:rPr>
        <w:t>VERBINDLICH</w:t>
      </w:r>
      <w:r w:rsidRPr="00A83625">
        <w:rPr>
          <w:sz w:val="20"/>
          <w:szCs w:val="20"/>
          <w:u w:val="single" w:color="FF0000"/>
        </w:rPr>
        <w:t xml:space="preserve"> – euer Tandem-Partner zählt auf euch!</w:t>
      </w:r>
    </w:p>
    <w:p w:rsidR="001667F8" w:rsidRPr="00895710" w:rsidRDefault="001667F8" w:rsidP="001667F8">
      <w:pPr>
        <w:spacing w:line="240" w:lineRule="auto"/>
        <w:outlineLvl w:val="0"/>
        <w:rPr>
          <w:sz w:val="22"/>
          <w:lang w:val="en-US"/>
        </w:rPr>
      </w:pPr>
      <w:r w:rsidRPr="00895710">
        <w:rPr>
          <w:sz w:val="22"/>
          <w:lang w:val="en-US"/>
        </w:rPr>
        <w:t>- - - - - - - - - - - - - - - - - - - - - - - - - - - - - - - - - - - - - - - - - - - - - - - - - - - - - - - - - - - - - - - - - - - - - - - - - - - - - - - - - - - - - -</w:t>
      </w:r>
      <w:r w:rsidR="006B7E1B" w:rsidRPr="00895710">
        <w:rPr>
          <w:sz w:val="22"/>
          <w:lang w:val="en-US"/>
        </w:rPr>
        <w:t xml:space="preserve"> - -</w:t>
      </w:r>
    </w:p>
    <w:p w:rsidR="001E0058" w:rsidRDefault="001E0058" w:rsidP="00E95ADA">
      <w:pPr>
        <w:outlineLvl w:val="0"/>
        <w:rPr>
          <w:b/>
          <w:sz w:val="20"/>
          <w:szCs w:val="20"/>
          <w:lang w:val="en-US"/>
        </w:rPr>
      </w:pPr>
      <w:r w:rsidRPr="001E0058">
        <w:rPr>
          <w:sz w:val="20"/>
          <w:szCs w:val="20"/>
          <w:lang w:val="en-US"/>
        </w:rPr>
        <w:t>Deadline for applications:</w:t>
      </w:r>
      <w:r w:rsidRPr="001E0058">
        <w:rPr>
          <w:sz w:val="20"/>
          <w:szCs w:val="20"/>
          <w:lang w:val="en-US"/>
        </w:rPr>
        <w:tab/>
      </w:r>
      <w:r w:rsidRPr="001E0058">
        <w:rPr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>2</w:t>
      </w:r>
      <w:r w:rsidR="009F21B0">
        <w:rPr>
          <w:b/>
          <w:sz w:val="20"/>
          <w:szCs w:val="20"/>
          <w:lang w:val="en-US"/>
        </w:rPr>
        <w:t>0</w:t>
      </w:r>
      <w:r>
        <w:rPr>
          <w:b/>
          <w:sz w:val="20"/>
          <w:szCs w:val="20"/>
          <w:lang w:val="en-US"/>
        </w:rPr>
        <w:t>.04.</w:t>
      </w:r>
      <w:r w:rsidRPr="001E0058">
        <w:rPr>
          <w:b/>
          <w:sz w:val="20"/>
          <w:szCs w:val="20"/>
          <w:lang w:val="en-US"/>
        </w:rPr>
        <w:t>2018</w:t>
      </w:r>
    </w:p>
    <w:p w:rsidR="001E0058" w:rsidRPr="001E0058" w:rsidRDefault="001E0058" w:rsidP="00E95ADA">
      <w:pPr>
        <w:ind w:left="2832" w:hanging="2832"/>
        <w:outlineLvl w:val="0"/>
        <w:rPr>
          <w:sz w:val="20"/>
          <w:szCs w:val="20"/>
          <w:lang w:val="en-US"/>
        </w:rPr>
      </w:pPr>
      <w:r w:rsidRPr="001E0058">
        <w:rPr>
          <w:sz w:val="20"/>
          <w:szCs w:val="20"/>
          <w:lang w:val="en-US"/>
        </w:rPr>
        <w:t>Submission of an application:</w:t>
      </w:r>
      <w:r w:rsidR="004F799E">
        <w:rPr>
          <w:sz w:val="20"/>
          <w:szCs w:val="20"/>
          <w:lang w:val="en-US"/>
        </w:rPr>
        <w:tab/>
        <w:t xml:space="preserve">Via attachment to following email-address: </w:t>
      </w:r>
      <w:hyperlink r:id="rId42" w:history="1">
        <w:r w:rsidR="004F799E" w:rsidRPr="004F799E">
          <w:rPr>
            <w:rStyle w:val="Hyperlink"/>
            <w:b/>
            <w:sz w:val="20"/>
            <w:szCs w:val="20"/>
            <w:lang w:val="en-US"/>
          </w:rPr>
          <w:t>anmeldung-tandem@jurs.uni-heidelberg.de</w:t>
        </w:r>
      </w:hyperlink>
      <w:r w:rsidR="004F799E">
        <w:rPr>
          <w:sz w:val="20"/>
          <w:szCs w:val="20"/>
          <w:lang w:val="en-US"/>
        </w:rPr>
        <w:t xml:space="preserve"> or</w:t>
      </w:r>
      <w:r w:rsidR="00620CC3">
        <w:rPr>
          <w:sz w:val="20"/>
          <w:szCs w:val="20"/>
          <w:lang w:val="en-US"/>
        </w:rPr>
        <w:t xml:space="preserve"> </w:t>
      </w:r>
      <w:r w:rsidR="00620CC3">
        <w:rPr>
          <w:sz w:val="20"/>
          <w:szCs w:val="20"/>
          <w:lang w:val="en-US"/>
        </w:rPr>
        <w:br/>
        <w:t>submission to the mailbox of the tandem-program</w:t>
      </w:r>
      <w:r w:rsidR="00F068FD">
        <w:rPr>
          <w:sz w:val="20"/>
          <w:szCs w:val="20"/>
          <w:lang w:val="en-US"/>
        </w:rPr>
        <w:t xml:space="preserve"> at the Pforte</w:t>
      </w:r>
      <w:r w:rsidR="00620CC3">
        <w:rPr>
          <w:sz w:val="20"/>
          <w:szCs w:val="20"/>
          <w:lang w:val="en-US"/>
        </w:rPr>
        <w:t xml:space="preserve"> of the </w:t>
      </w:r>
      <w:r w:rsidR="003E21DC">
        <w:rPr>
          <w:sz w:val="20"/>
          <w:szCs w:val="20"/>
          <w:lang w:val="en-US"/>
        </w:rPr>
        <w:t>Juristisches</w:t>
      </w:r>
      <w:r w:rsidR="00D23679">
        <w:rPr>
          <w:sz w:val="20"/>
          <w:szCs w:val="20"/>
          <w:lang w:val="en-US"/>
        </w:rPr>
        <w:t xml:space="preserve"> Seminar</w:t>
      </w:r>
    </w:p>
    <w:p w:rsidR="001667F8" w:rsidRPr="00A83625" w:rsidRDefault="00620CC3" w:rsidP="001667F8">
      <w:pPr>
        <w:outlineLvl w:val="0"/>
        <w:rPr>
          <w:sz w:val="20"/>
          <w:szCs w:val="20"/>
          <w:u w:val="single" w:color="FF0000"/>
          <w:lang w:val="en-US"/>
        </w:rPr>
      </w:pPr>
      <w:r w:rsidRPr="00A83625">
        <w:rPr>
          <w:sz w:val="20"/>
          <w:szCs w:val="20"/>
          <w:u w:val="single" w:color="FF0000"/>
          <w:lang w:val="en-US"/>
        </w:rPr>
        <w:t xml:space="preserve">If your application is successful, the application is </w:t>
      </w:r>
      <w:r w:rsidRPr="00A83625">
        <w:rPr>
          <w:b/>
          <w:sz w:val="20"/>
          <w:szCs w:val="20"/>
          <w:u w:val="single" w:color="FF0000"/>
          <w:lang w:val="en-US"/>
        </w:rPr>
        <w:t>BINDING</w:t>
      </w:r>
      <w:r w:rsidRPr="00A83625">
        <w:rPr>
          <w:sz w:val="20"/>
          <w:szCs w:val="20"/>
          <w:u w:val="single" w:color="FF0000"/>
          <w:lang w:val="en-US"/>
        </w:rPr>
        <w:t xml:space="preserve"> – your tandem-partner counts on you!</w:t>
      </w:r>
    </w:p>
    <w:sectPr w:rsidR="001667F8" w:rsidRPr="00A83625" w:rsidSect="006E686E">
      <w:headerReference w:type="default" r:id="rId43"/>
      <w:footerReference w:type="default" r:id="rId44"/>
      <w:pgSz w:w="11906" w:h="16838"/>
      <w:pgMar w:top="211" w:right="720" w:bottom="426" w:left="720" w:header="12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710" w:rsidRDefault="00895710" w:rsidP="002A6D1B">
      <w:pPr>
        <w:spacing w:line="240" w:lineRule="auto"/>
      </w:pPr>
      <w:r>
        <w:separator/>
      </w:r>
    </w:p>
  </w:endnote>
  <w:endnote w:type="continuationSeparator" w:id="0">
    <w:p w:rsidR="00895710" w:rsidRDefault="00895710" w:rsidP="002A6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10" w:rsidRDefault="00895710" w:rsidP="006F44A1">
    <w:pPr>
      <w:pStyle w:val="Fuzeile"/>
      <w:tabs>
        <w:tab w:val="clear" w:pos="4536"/>
        <w:tab w:val="clear" w:pos="9072"/>
        <w:tab w:val="center" w:pos="5245"/>
        <w:tab w:val="right" w:pos="99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710" w:rsidRDefault="00895710" w:rsidP="002A6D1B">
      <w:pPr>
        <w:spacing w:line="240" w:lineRule="auto"/>
      </w:pPr>
      <w:r>
        <w:separator/>
      </w:r>
    </w:p>
  </w:footnote>
  <w:footnote w:type="continuationSeparator" w:id="0">
    <w:p w:rsidR="00895710" w:rsidRDefault="00895710" w:rsidP="002A6D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10" w:rsidRDefault="00895710" w:rsidP="00B224E5">
    <w:pPr>
      <w:pStyle w:val="Fuzeile"/>
      <w:tabs>
        <w:tab w:val="clear" w:pos="4536"/>
        <w:tab w:val="clear" w:pos="9072"/>
        <w:tab w:val="center" w:pos="5245"/>
        <w:tab w:val="right" w:pos="9923"/>
      </w:tabs>
    </w:pPr>
    <w:r w:rsidRPr="006E686E">
      <w:rPr>
        <w:noProof/>
        <w:lang w:eastAsia="de-DE"/>
      </w:rPr>
      <w:drawing>
        <wp:anchor distT="0" distB="0" distL="114300" distR="114300" simplePos="0" relativeHeight="251664896" behindDoc="1" locked="0" layoutInCell="1" allowOverlap="1" wp14:anchorId="49CA9A32" wp14:editId="7C8A4E6C">
          <wp:simplePos x="0" y="0"/>
          <wp:positionH relativeFrom="column">
            <wp:posOffset>495300</wp:posOffset>
          </wp:positionH>
          <wp:positionV relativeFrom="paragraph">
            <wp:posOffset>-446405</wp:posOffset>
          </wp:positionV>
          <wp:extent cx="1504950" cy="833755"/>
          <wp:effectExtent l="0" t="0" r="0" b="0"/>
          <wp:wrapNone/>
          <wp:docPr id="4" name="Grafik 4" descr="C:\Users\Raphael\Pictures\Krimskrams\Logokonzept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phael\Pictures\Krimskrams\Logokonzept 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86E">
      <w:rPr>
        <w:noProof/>
        <w:lang w:eastAsia="de-DE"/>
      </w:rPr>
      <w:drawing>
        <wp:anchor distT="0" distB="0" distL="114300" distR="114300" simplePos="0" relativeHeight="251659776" behindDoc="1" locked="0" layoutInCell="1" allowOverlap="1" wp14:anchorId="7846EF9C" wp14:editId="546332D3">
          <wp:simplePos x="0" y="0"/>
          <wp:positionH relativeFrom="column">
            <wp:posOffset>2419350</wp:posOffset>
          </wp:positionH>
          <wp:positionV relativeFrom="paragraph">
            <wp:posOffset>-552450</wp:posOffset>
          </wp:positionV>
          <wp:extent cx="1609725" cy="905510"/>
          <wp:effectExtent l="0" t="0" r="0" b="0"/>
          <wp:wrapNone/>
          <wp:docPr id="3" name="Grafik 3" descr="C:\Users\Raphael\Documents\11. Bewerbungen und soziale Tätigkeit\Tandemprogramm\logo-fsr-l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phael\Documents\11. Bewerbungen und soziale Tätigkeit\Tandemprogramm\logo-fsr-la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86E">
      <w:rPr>
        <w:noProof/>
        <w:lang w:eastAsia="de-DE"/>
      </w:rPr>
      <w:drawing>
        <wp:anchor distT="0" distB="0" distL="114300" distR="114300" simplePos="0" relativeHeight="251654656" behindDoc="0" locked="0" layoutInCell="1" allowOverlap="1" wp14:anchorId="1C1DD175" wp14:editId="3EF92D2D">
          <wp:simplePos x="0" y="0"/>
          <wp:positionH relativeFrom="column">
            <wp:posOffset>4419600</wp:posOffset>
          </wp:positionH>
          <wp:positionV relativeFrom="paragraph">
            <wp:posOffset>-468630</wp:posOffset>
          </wp:positionV>
          <wp:extent cx="1779270" cy="683895"/>
          <wp:effectExtent l="0" t="0" r="0" b="0"/>
          <wp:wrapNone/>
          <wp:docPr id="1" name="Grafik 1" descr="http://www.jura.uni-heidelberg.de/imperia/md/images/layoutgrafiken/schriftzug_juristfakultae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ttp://www.jura.uni-heidelberg.de/imperia/md/images/layoutgrafiken/schriftzug_juristfakultaet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5710" w:rsidRDefault="00895710" w:rsidP="00B224E5">
    <w:pPr>
      <w:pStyle w:val="Kopfzeile"/>
      <w:tabs>
        <w:tab w:val="left" w:pos="3047"/>
      </w:tabs>
      <w:jc w:val="center"/>
      <w:rPr>
        <w:sz w:val="8"/>
        <w:szCs w:val="8"/>
      </w:rPr>
    </w:pPr>
  </w:p>
  <w:p w:rsidR="00895710" w:rsidRDefault="00895710" w:rsidP="00B224E5">
    <w:pPr>
      <w:pStyle w:val="Kopfzeile"/>
      <w:tabs>
        <w:tab w:val="left" w:pos="3047"/>
      </w:tabs>
      <w:jc w:val="center"/>
      <w:rPr>
        <w:sz w:val="8"/>
        <w:szCs w:val="8"/>
      </w:rPr>
    </w:pPr>
  </w:p>
  <w:p w:rsidR="00895710" w:rsidRPr="00602516" w:rsidRDefault="00895710" w:rsidP="00602516">
    <w:pPr>
      <w:pStyle w:val="Kopfzeile"/>
      <w:tabs>
        <w:tab w:val="clear" w:pos="4536"/>
        <w:tab w:val="clear" w:pos="9072"/>
        <w:tab w:val="left" w:pos="3047"/>
      </w:tabs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11E9"/>
    <w:multiLevelType w:val="hybridMultilevel"/>
    <w:tmpl w:val="AC9EBE00"/>
    <w:lvl w:ilvl="0" w:tplc="302EA2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FF"/>
    <w:rsid w:val="00000DCD"/>
    <w:rsid w:val="00004AD9"/>
    <w:rsid w:val="0003717D"/>
    <w:rsid w:val="00055B4B"/>
    <w:rsid w:val="0005681D"/>
    <w:rsid w:val="00063259"/>
    <w:rsid w:val="00082AFC"/>
    <w:rsid w:val="00090016"/>
    <w:rsid w:val="000C26D8"/>
    <w:rsid w:val="000D512C"/>
    <w:rsid w:val="0011593D"/>
    <w:rsid w:val="0012490C"/>
    <w:rsid w:val="001307D1"/>
    <w:rsid w:val="001339E3"/>
    <w:rsid w:val="001341C5"/>
    <w:rsid w:val="001478C9"/>
    <w:rsid w:val="00151FCD"/>
    <w:rsid w:val="001642F1"/>
    <w:rsid w:val="001667F8"/>
    <w:rsid w:val="00166EEA"/>
    <w:rsid w:val="001859F4"/>
    <w:rsid w:val="001A2AA8"/>
    <w:rsid w:val="001C50C8"/>
    <w:rsid w:val="001C6234"/>
    <w:rsid w:val="001C75E6"/>
    <w:rsid w:val="001E0058"/>
    <w:rsid w:val="002074A2"/>
    <w:rsid w:val="0021732D"/>
    <w:rsid w:val="00256DFA"/>
    <w:rsid w:val="002575A6"/>
    <w:rsid w:val="00281561"/>
    <w:rsid w:val="00285984"/>
    <w:rsid w:val="002A61D8"/>
    <w:rsid w:val="002A6D1B"/>
    <w:rsid w:val="002B5619"/>
    <w:rsid w:val="00307ED3"/>
    <w:rsid w:val="003108A2"/>
    <w:rsid w:val="00315C10"/>
    <w:rsid w:val="00331A2B"/>
    <w:rsid w:val="00341DB6"/>
    <w:rsid w:val="00361E33"/>
    <w:rsid w:val="003725FF"/>
    <w:rsid w:val="003A5805"/>
    <w:rsid w:val="003B1273"/>
    <w:rsid w:val="003E21DC"/>
    <w:rsid w:val="00421B16"/>
    <w:rsid w:val="004440E1"/>
    <w:rsid w:val="00464D7C"/>
    <w:rsid w:val="004660C2"/>
    <w:rsid w:val="00495708"/>
    <w:rsid w:val="004D6263"/>
    <w:rsid w:val="004F3102"/>
    <w:rsid w:val="004F799E"/>
    <w:rsid w:val="00500E56"/>
    <w:rsid w:val="00511807"/>
    <w:rsid w:val="00553F0A"/>
    <w:rsid w:val="005669C0"/>
    <w:rsid w:val="00573570"/>
    <w:rsid w:val="00596699"/>
    <w:rsid w:val="005A73C6"/>
    <w:rsid w:val="005B3C00"/>
    <w:rsid w:val="005E1462"/>
    <w:rsid w:val="005F39D5"/>
    <w:rsid w:val="00600444"/>
    <w:rsid w:val="00602516"/>
    <w:rsid w:val="0061366F"/>
    <w:rsid w:val="00616F6D"/>
    <w:rsid w:val="00620CC3"/>
    <w:rsid w:val="00667CCC"/>
    <w:rsid w:val="006B7E1B"/>
    <w:rsid w:val="006D15DC"/>
    <w:rsid w:val="006E686E"/>
    <w:rsid w:val="006F44A1"/>
    <w:rsid w:val="006F7E94"/>
    <w:rsid w:val="00705F88"/>
    <w:rsid w:val="00706A84"/>
    <w:rsid w:val="0073488E"/>
    <w:rsid w:val="00736F76"/>
    <w:rsid w:val="00745F07"/>
    <w:rsid w:val="007527FB"/>
    <w:rsid w:val="00752A31"/>
    <w:rsid w:val="007755CE"/>
    <w:rsid w:val="007F759A"/>
    <w:rsid w:val="00822CE0"/>
    <w:rsid w:val="008313C3"/>
    <w:rsid w:val="00847037"/>
    <w:rsid w:val="00864C28"/>
    <w:rsid w:val="00872E0E"/>
    <w:rsid w:val="00876AD3"/>
    <w:rsid w:val="00885F00"/>
    <w:rsid w:val="00895710"/>
    <w:rsid w:val="008C3D85"/>
    <w:rsid w:val="008D4B47"/>
    <w:rsid w:val="008F4A0A"/>
    <w:rsid w:val="009009EE"/>
    <w:rsid w:val="00921FB4"/>
    <w:rsid w:val="00927BB2"/>
    <w:rsid w:val="009341BB"/>
    <w:rsid w:val="00980931"/>
    <w:rsid w:val="009A337A"/>
    <w:rsid w:val="009D5918"/>
    <w:rsid w:val="009F1EBA"/>
    <w:rsid w:val="009F21B0"/>
    <w:rsid w:val="00A272C4"/>
    <w:rsid w:val="00A439E7"/>
    <w:rsid w:val="00A5181C"/>
    <w:rsid w:val="00A550F2"/>
    <w:rsid w:val="00A706DB"/>
    <w:rsid w:val="00A74B05"/>
    <w:rsid w:val="00A74D5C"/>
    <w:rsid w:val="00A83625"/>
    <w:rsid w:val="00AA4158"/>
    <w:rsid w:val="00AA7361"/>
    <w:rsid w:val="00AF131A"/>
    <w:rsid w:val="00AF4254"/>
    <w:rsid w:val="00B216F9"/>
    <w:rsid w:val="00B224E5"/>
    <w:rsid w:val="00B36940"/>
    <w:rsid w:val="00B439ED"/>
    <w:rsid w:val="00B471B8"/>
    <w:rsid w:val="00B82BD3"/>
    <w:rsid w:val="00B90E05"/>
    <w:rsid w:val="00BA75BC"/>
    <w:rsid w:val="00BC03A2"/>
    <w:rsid w:val="00BF7154"/>
    <w:rsid w:val="00C11639"/>
    <w:rsid w:val="00C32840"/>
    <w:rsid w:val="00C34BB3"/>
    <w:rsid w:val="00C36C70"/>
    <w:rsid w:val="00C5171E"/>
    <w:rsid w:val="00C51E91"/>
    <w:rsid w:val="00C72E0B"/>
    <w:rsid w:val="00C73C9D"/>
    <w:rsid w:val="00C753EE"/>
    <w:rsid w:val="00C8487C"/>
    <w:rsid w:val="00C87C85"/>
    <w:rsid w:val="00C96219"/>
    <w:rsid w:val="00CA11E8"/>
    <w:rsid w:val="00CC0FB5"/>
    <w:rsid w:val="00CC7EEB"/>
    <w:rsid w:val="00CD56A5"/>
    <w:rsid w:val="00CE6575"/>
    <w:rsid w:val="00CF3753"/>
    <w:rsid w:val="00CF56EC"/>
    <w:rsid w:val="00D23679"/>
    <w:rsid w:val="00D63F85"/>
    <w:rsid w:val="00D73897"/>
    <w:rsid w:val="00D7747D"/>
    <w:rsid w:val="00D95759"/>
    <w:rsid w:val="00DA20E8"/>
    <w:rsid w:val="00DB5C56"/>
    <w:rsid w:val="00DD227B"/>
    <w:rsid w:val="00E24AF2"/>
    <w:rsid w:val="00E36B1E"/>
    <w:rsid w:val="00E45505"/>
    <w:rsid w:val="00E65D9A"/>
    <w:rsid w:val="00E72DCD"/>
    <w:rsid w:val="00E81001"/>
    <w:rsid w:val="00E9013C"/>
    <w:rsid w:val="00E91442"/>
    <w:rsid w:val="00E93E67"/>
    <w:rsid w:val="00E94C93"/>
    <w:rsid w:val="00E95ADA"/>
    <w:rsid w:val="00E95B2A"/>
    <w:rsid w:val="00EB5560"/>
    <w:rsid w:val="00EC27BC"/>
    <w:rsid w:val="00ED60F0"/>
    <w:rsid w:val="00F02D40"/>
    <w:rsid w:val="00F06229"/>
    <w:rsid w:val="00F068FD"/>
    <w:rsid w:val="00F407EB"/>
    <w:rsid w:val="00F54DC2"/>
    <w:rsid w:val="00F671F1"/>
    <w:rsid w:val="00F73388"/>
    <w:rsid w:val="00F84744"/>
    <w:rsid w:val="00F90963"/>
    <w:rsid w:val="00FB7AFA"/>
    <w:rsid w:val="00FD19F1"/>
    <w:rsid w:val="00FE5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strokecolor="none [3213]"/>
    </o:shapedefaults>
    <o:shapelayout v:ext="edit">
      <o:idmap v:ext="edit" data="1"/>
    </o:shapelayout>
  </w:shapeDefaults>
  <w:decimalSymbol w:val=","/>
  <w:listSeparator w:val=";"/>
  <w15:docId w15:val="{4017FD2B-D468-42CB-B918-358C6D6D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0FB5"/>
    <w:pPr>
      <w:spacing w:line="36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747D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u w:val="single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7747D"/>
    <w:pPr>
      <w:spacing w:after="0"/>
      <w:outlineLvl w:val="1"/>
    </w:pPr>
    <w:rPr>
      <w:bCs w:val="0"/>
      <w:color w:val="auto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D7747D"/>
    <w:pPr>
      <w:outlineLvl w:val="2"/>
    </w:pPr>
    <w:rPr>
      <w:bCs/>
      <w:sz w:val="20"/>
      <w:u w:val="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7747D"/>
    <w:pPr>
      <w:keepNext/>
      <w:keepLines/>
      <w:outlineLvl w:val="3"/>
    </w:pPr>
    <w:rPr>
      <w:rFonts w:ascii="Arial" w:eastAsiaTheme="majorEastAsia" w:hAnsi="Arial" w:cstheme="majorBidi"/>
      <w:b/>
      <w:bCs/>
      <w:iCs/>
      <w:color w:val="000000" w:themeColor="text1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berschrift1Zchn"/>
    <w:uiPriority w:val="19"/>
    <w:qFormat/>
    <w:rsid w:val="00D7747D"/>
    <w:rPr>
      <w:rFonts w:ascii="Arial" w:eastAsiaTheme="majorEastAsia" w:hAnsi="Arial" w:cstheme="majorBidi"/>
      <w:b/>
      <w:bCs/>
      <w:i w:val="0"/>
      <w:iCs/>
      <w:color w:val="000000" w:themeColor="text1"/>
      <w:sz w:val="28"/>
      <w:szCs w:val="28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747D"/>
    <w:rPr>
      <w:rFonts w:ascii="Arial" w:eastAsiaTheme="majorEastAsia" w:hAnsi="Arial" w:cstheme="majorBidi"/>
      <w:b/>
      <w:bCs/>
      <w:color w:val="000000" w:themeColor="text1"/>
      <w:sz w:val="28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747D"/>
    <w:rPr>
      <w:rFonts w:ascii="Arial" w:eastAsiaTheme="majorEastAsia" w:hAnsi="Arial" w:cstheme="majorBidi"/>
      <w:b/>
      <w:sz w:val="24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747D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7747D"/>
    <w:rPr>
      <w:rFonts w:ascii="Arial" w:eastAsiaTheme="majorEastAsia" w:hAnsi="Arial" w:cstheme="majorBidi"/>
      <w:b/>
      <w:bCs/>
      <w:iCs/>
      <w:color w:val="000000" w:themeColor="text1"/>
      <w:sz w:val="20"/>
    </w:rPr>
  </w:style>
  <w:style w:type="paragraph" w:styleId="KeinLeerraum">
    <w:name w:val="No Spacing"/>
    <w:uiPriority w:val="1"/>
    <w:qFormat/>
    <w:rsid w:val="00D7747D"/>
    <w:pPr>
      <w:spacing w:line="240" w:lineRule="auto"/>
    </w:pPr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D7747D"/>
    <w:pPr>
      <w:ind w:left="720"/>
      <w:contextualSpacing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2A6D1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D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D1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A6D1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6D1B"/>
  </w:style>
  <w:style w:type="paragraph" w:styleId="Fuzeile">
    <w:name w:val="footer"/>
    <w:basedOn w:val="Standard"/>
    <w:link w:val="FuzeileZchn"/>
    <w:uiPriority w:val="99"/>
    <w:unhideWhenUsed/>
    <w:rsid w:val="002A6D1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6D1B"/>
  </w:style>
  <w:style w:type="table" w:styleId="Tabellenraster">
    <w:name w:val="Table Grid"/>
    <w:basedOn w:val="NormaleTabelle"/>
    <w:uiPriority w:val="59"/>
    <w:rsid w:val="00752A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F759A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1478C9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151FCD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F39D5"/>
    <w:pPr>
      <w:spacing w:line="240" w:lineRule="auto"/>
    </w:pPr>
    <w:rPr>
      <w:rFonts w:ascii="Lucida Grande" w:hAnsi="Lucida Grande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F39D5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image" Target="media/image7.wmf"/><Relationship Id="rId39" Type="http://schemas.openxmlformats.org/officeDocument/2006/relationships/control" Target="activeX/activeX21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control" Target="activeX/activeX18.xml"/><Relationship Id="rId42" Type="http://schemas.openxmlformats.org/officeDocument/2006/relationships/hyperlink" Target="mailto:anmeldung-tandem@jurs.uni-heidelberg.de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7.xml"/><Relationship Id="rId38" Type="http://schemas.openxmlformats.org/officeDocument/2006/relationships/image" Target="media/image11.wmf"/><Relationship Id="rId46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5.wmf"/><Relationship Id="rId29" Type="http://schemas.openxmlformats.org/officeDocument/2006/relationships/image" Target="media/image8.wmf"/><Relationship Id="rId41" Type="http://schemas.openxmlformats.org/officeDocument/2006/relationships/hyperlink" Target="mailto:anmeldung-tandem@jurs.uni-heidelberg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1.xml"/><Relationship Id="rId32" Type="http://schemas.openxmlformats.org/officeDocument/2006/relationships/image" Target="media/image9.wmf"/><Relationship Id="rId37" Type="http://schemas.openxmlformats.org/officeDocument/2006/relationships/control" Target="activeX/activeX20.xml"/><Relationship Id="rId40" Type="http://schemas.openxmlformats.org/officeDocument/2006/relationships/control" Target="activeX/activeX2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6.wmf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6.xm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image" Target="media/image10.wmf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gif"/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D9C3F681B24431A3E8C3D0F532C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F1D7E-BCA6-4719-9B70-DA310B77CE90}"/>
      </w:docPartPr>
      <w:docPartBody>
        <w:p w:rsidR="00947743" w:rsidRDefault="0014428A" w:rsidP="0014428A">
          <w:pPr>
            <w:pStyle w:val="7CD9C3F681B24431A3E8C3D0F532C9CC28"/>
          </w:pPr>
          <w:r w:rsidRPr="004440E1">
            <w:rPr>
              <w:rStyle w:val="Platzhaltertext"/>
              <w:sz w:val="22"/>
            </w:rPr>
            <w:t>bitte auswählen</w:t>
          </w:r>
        </w:p>
      </w:docPartBody>
    </w:docPart>
    <w:docPart>
      <w:docPartPr>
        <w:name w:val="01FC7DBB528548A5B6436E993CD90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D7532-8898-4F8B-82F5-E33CFD17D7F4}"/>
      </w:docPartPr>
      <w:docPartBody>
        <w:p w:rsidR="0014428A" w:rsidRPr="004440E1" w:rsidRDefault="0014428A" w:rsidP="00AA4158">
          <w:pPr>
            <w:rPr>
              <w:rStyle w:val="Platzhaltertext"/>
            </w:rPr>
          </w:pPr>
          <w:r w:rsidRPr="004440E1">
            <w:rPr>
              <w:rStyle w:val="Platzhaltertext"/>
            </w:rPr>
            <w:t>1. Sprache</w:t>
          </w:r>
        </w:p>
        <w:p w:rsidR="00DF0BD8" w:rsidRDefault="0014428A" w:rsidP="0014428A">
          <w:pPr>
            <w:pStyle w:val="01FC7DBB528548A5B6436E993CD90EB418"/>
          </w:pPr>
          <w:r w:rsidRPr="004440E1">
            <w:rPr>
              <w:rStyle w:val="Platzhaltertext"/>
            </w:rPr>
            <w:t>2. Sprache</w:t>
          </w:r>
        </w:p>
      </w:docPartBody>
    </w:docPart>
    <w:docPart>
      <w:docPartPr>
        <w:name w:val="D165B4B700D64E549DE30582D3146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5ADF7-D70B-44FD-ACAF-B720EC0B7736}"/>
      </w:docPartPr>
      <w:docPartBody>
        <w:p w:rsidR="00DF0BD8" w:rsidRDefault="0014428A" w:rsidP="0014428A">
          <w:pPr>
            <w:pStyle w:val="D165B4B700D64E549DE30582D314692C18"/>
          </w:pPr>
          <w:r w:rsidRPr="004440E1">
            <w:rPr>
              <w:rStyle w:val="Platzhaltertext"/>
              <w:sz w:val="22"/>
            </w:rPr>
            <w:t xml:space="preserve">Name, Vorname. </w:t>
          </w:r>
        </w:p>
      </w:docPartBody>
    </w:docPart>
    <w:docPart>
      <w:docPartPr>
        <w:name w:val="0505AB690FE1438ABC54312B8D421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D7D3E-99E0-4508-95F8-C07B014BE482}"/>
      </w:docPartPr>
      <w:docPartBody>
        <w:p w:rsidR="00DF0BD8" w:rsidRDefault="0014428A" w:rsidP="0014428A">
          <w:pPr>
            <w:pStyle w:val="0505AB690FE1438ABC54312B8D4214D918"/>
          </w:pPr>
          <w:r w:rsidRPr="004440E1">
            <w:rPr>
              <w:rStyle w:val="Platzhaltertext"/>
              <w:sz w:val="22"/>
            </w:rPr>
            <w:t>Klicken Sie hier, um eine Nationalität einzugeben.</w:t>
          </w:r>
        </w:p>
      </w:docPartBody>
    </w:docPart>
    <w:docPart>
      <w:docPartPr>
        <w:name w:val="298398A7E34B4AAE8B33068F0A424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625F5-CF3D-4402-A2A8-E30B901DF440}"/>
      </w:docPartPr>
      <w:docPartBody>
        <w:p w:rsidR="00DF0BD8" w:rsidRDefault="0014428A" w:rsidP="0014428A">
          <w:pPr>
            <w:pStyle w:val="298398A7E34B4AAE8B33068F0A4247FF18"/>
          </w:pPr>
          <w:r w:rsidRPr="004440E1">
            <w:rPr>
              <w:rStyle w:val="Platzhaltertext"/>
              <w:sz w:val="22"/>
            </w:rPr>
            <w:t>Klicken Sie hier, um Ihre Hobbies einzugeben.</w:t>
          </w:r>
        </w:p>
      </w:docPartBody>
    </w:docPart>
    <w:docPart>
      <w:docPartPr>
        <w:name w:val="AFD6F8DAA7654CE5AC5CF5EA06032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DF043-B2A4-4CA9-B735-C5D77D6B8488}"/>
      </w:docPartPr>
      <w:docPartBody>
        <w:p w:rsidR="00DF0BD8" w:rsidRDefault="0014428A" w:rsidP="0014428A">
          <w:pPr>
            <w:pStyle w:val="AFD6F8DAA7654CE5AC5CF5EA0603285018"/>
          </w:pPr>
          <w:r w:rsidRPr="004440E1">
            <w:rPr>
              <w:rStyle w:val="Platzhaltertext"/>
              <w:sz w:val="22"/>
            </w:rPr>
            <w:t>Klicken Sie hier, um einen Text einzugeben.</w:t>
          </w:r>
        </w:p>
      </w:docPartBody>
    </w:docPart>
    <w:docPart>
      <w:docPartPr>
        <w:name w:val="F6DEB188A4A74B41867B22B1A75B7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6F9CE-DA40-4EB1-8B84-F911B3AD15DE}"/>
      </w:docPartPr>
      <w:docPartBody>
        <w:p w:rsidR="00DF0BD8" w:rsidRDefault="0014428A" w:rsidP="0014428A">
          <w:pPr>
            <w:pStyle w:val="F6DEB188A4A74B41867B22B1A75B742A17"/>
          </w:pPr>
          <w:r w:rsidRPr="004440E1">
            <w:rPr>
              <w:rStyle w:val="Platzhaltertext"/>
              <w:sz w:val="22"/>
            </w:rPr>
            <w:t>Aktuelles Semester</w:t>
          </w:r>
        </w:p>
      </w:docPartBody>
    </w:docPart>
    <w:docPart>
      <w:docPartPr>
        <w:name w:val="B643214A30534B1597307A3EE8706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61485-C500-4231-A7AE-768979942A79}"/>
      </w:docPartPr>
      <w:docPartBody>
        <w:p w:rsidR="00DF0BD8" w:rsidRDefault="0014428A" w:rsidP="0014428A">
          <w:pPr>
            <w:pStyle w:val="B643214A30534B1597307A3EE8706B8517"/>
          </w:pPr>
          <w:r w:rsidRPr="004440E1">
            <w:rPr>
              <w:rStyle w:val="Platzhaltertext"/>
              <w:sz w:val="22"/>
            </w:rPr>
            <w:t>Aktuelles Semester</w:t>
          </w:r>
        </w:p>
      </w:docPartBody>
    </w:docPart>
    <w:docPart>
      <w:docPartPr>
        <w:name w:val="B6DA0F2595E647A59B6152E228BA6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A37C2-CA3E-4FE0-BAE6-52B1FFEF2F99}"/>
      </w:docPartPr>
      <w:docPartBody>
        <w:p w:rsidR="00DF0BD8" w:rsidRDefault="0014428A" w:rsidP="0014428A">
          <w:pPr>
            <w:pStyle w:val="B6DA0F2595E647A59B6152E228BA638C15"/>
          </w:pPr>
          <w:r w:rsidRPr="004440E1">
            <w:rPr>
              <w:rStyle w:val="Platzhaltertext"/>
              <w:sz w:val="22"/>
            </w:rPr>
            <w:t>Aktuelles Semester</w:t>
          </w:r>
        </w:p>
      </w:docPartBody>
    </w:docPart>
    <w:docPart>
      <w:docPartPr>
        <w:name w:val="FD065AE212BA4C81B06989ADC8BB4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749A6-349F-4F7A-81DA-0F1AEBC60AA0}"/>
      </w:docPartPr>
      <w:docPartBody>
        <w:p w:rsidR="0014428A" w:rsidRPr="004440E1" w:rsidRDefault="0014428A" w:rsidP="00C72E0B">
          <w:pPr>
            <w:rPr>
              <w:rStyle w:val="Platzhaltertext"/>
            </w:rPr>
          </w:pPr>
          <w:r w:rsidRPr="004440E1">
            <w:rPr>
              <w:rStyle w:val="Platzhaltertext"/>
            </w:rPr>
            <w:t>1. Sprache</w:t>
          </w:r>
        </w:p>
        <w:p w:rsidR="00DF0BD8" w:rsidRDefault="0014428A" w:rsidP="0014428A">
          <w:pPr>
            <w:pStyle w:val="FD065AE212BA4C81B06989ADC8BB4A1D11"/>
          </w:pPr>
          <w:r w:rsidRPr="004440E1">
            <w:rPr>
              <w:rStyle w:val="Platzhaltertext"/>
              <w:sz w:val="22"/>
            </w:rPr>
            <w:t>2. Sprache</w:t>
          </w:r>
        </w:p>
      </w:docPartBody>
    </w:docPart>
    <w:docPart>
      <w:docPartPr>
        <w:name w:val="01B1DFE4F4304746892F1B936C40B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C228D-4DE3-4119-B8D7-DA1A78BCDB9A}"/>
      </w:docPartPr>
      <w:docPartBody>
        <w:p w:rsidR="006417FC" w:rsidRDefault="0014428A" w:rsidP="0014428A">
          <w:pPr>
            <w:pStyle w:val="01B1DFE4F4304746892F1B936C40B1728"/>
          </w:pPr>
          <w:r w:rsidRPr="004440E1">
            <w:rPr>
              <w:rStyle w:val="Platzhaltertext"/>
              <w:sz w:val="22"/>
            </w:rPr>
            <w:t>Monat</w:t>
          </w:r>
        </w:p>
      </w:docPartBody>
    </w:docPart>
    <w:docPart>
      <w:docPartPr>
        <w:name w:val="B6AC6061C28C49E69D63C5EAE5B88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61867-ACA0-4948-A567-0E05B27BF884}"/>
      </w:docPartPr>
      <w:docPartBody>
        <w:p w:rsidR="006417FC" w:rsidRDefault="0014428A" w:rsidP="0014428A">
          <w:pPr>
            <w:pStyle w:val="B6AC6061C28C49E69D63C5EAE5B88C8F8"/>
          </w:pPr>
          <w:r w:rsidRPr="004440E1">
            <w:rPr>
              <w:rStyle w:val="Platzhaltertext"/>
              <w:sz w:val="22"/>
            </w:rPr>
            <w:t>Jahr</w:t>
          </w:r>
        </w:p>
      </w:docPartBody>
    </w:docPart>
    <w:docPart>
      <w:docPartPr>
        <w:name w:val="45AA6C039D77455F9D7E577D5B3A0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09CFE-D74C-4DF1-854D-B8268EE99F13}"/>
      </w:docPartPr>
      <w:docPartBody>
        <w:p w:rsidR="006417FC" w:rsidRDefault="0014428A" w:rsidP="0014428A">
          <w:pPr>
            <w:pStyle w:val="45AA6C039D77455F9D7E577D5B3A07397"/>
          </w:pPr>
          <w:r w:rsidRPr="004440E1">
            <w:rPr>
              <w:rStyle w:val="Platzhaltertext"/>
              <w:sz w:val="22"/>
            </w:rPr>
            <w:t>Bitte auswählen.</w:t>
          </w:r>
        </w:p>
      </w:docPartBody>
    </w:docPart>
    <w:docPart>
      <w:docPartPr>
        <w:name w:val="6AD30C5031704EACB663B17AA4E25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C0897-A8B4-4564-B076-23580F1A55B9}"/>
      </w:docPartPr>
      <w:docPartBody>
        <w:p w:rsidR="006417FC" w:rsidRDefault="0014428A" w:rsidP="0014428A">
          <w:pPr>
            <w:pStyle w:val="6AD30C5031704EACB663B17AA4E250BE6"/>
          </w:pPr>
          <w:r w:rsidRPr="004440E1">
            <w:rPr>
              <w:rStyle w:val="Platzhaltertext"/>
              <w:sz w:val="22"/>
            </w:rPr>
            <w:t>Bitte auswählen.</w:t>
          </w:r>
        </w:p>
      </w:docPartBody>
    </w:docPart>
    <w:docPart>
      <w:docPartPr>
        <w:name w:val="E28E64BDA8EB4192B66534DDE69EF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8FDA2-D410-41E7-B00E-B88571FA6A18}"/>
      </w:docPartPr>
      <w:docPartBody>
        <w:p w:rsidR="00D36210" w:rsidRDefault="0014428A" w:rsidP="0014428A">
          <w:pPr>
            <w:pStyle w:val="E28E64BDA8EB4192B66534DDE69EF8414"/>
          </w:pPr>
          <w:r w:rsidRPr="004440E1">
            <w:rPr>
              <w:rStyle w:val="Platzhaltertext"/>
              <w:sz w:val="22"/>
            </w:rPr>
            <w:t>Klicken Sie hier, um einen Text einzugeben.</w:t>
          </w:r>
        </w:p>
      </w:docPartBody>
    </w:docPart>
    <w:docPart>
      <w:docPartPr>
        <w:name w:val="BD4E901CFEE945559B028C8E7557D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5374B-7C32-4F2F-9CA7-2199D2282E86}"/>
      </w:docPartPr>
      <w:docPartBody>
        <w:p w:rsidR="00D36210" w:rsidRDefault="0014428A" w:rsidP="0014428A">
          <w:pPr>
            <w:pStyle w:val="BD4E901CFEE945559B028C8E7557DDA23"/>
          </w:pPr>
          <w:r>
            <w:rPr>
              <w:rStyle w:val="Platzhaltertext"/>
              <w:sz w:val="22"/>
            </w:rPr>
            <w:t>Name ein</w:t>
          </w:r>
          <w:r w:rsidRPr="004440E1">
            <w:rPr>
              <w:rStyle w:val="Platzhaltertext"/>
              <w:sz w:val="22"/>
            </w:rPr>
            <w:t>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43"/>
    <w:rsid w:val="0014428A"/>
    <w:rsid w:val="006417FC"/>
    <w:rsid w:val="00947743"/>
    <w:rsid w:val="00D36210"/>
    <w:rsid w:val="00D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47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947743"/>
    <w:pPr>
      <w:spacing w:before="0" w:line="360" w:lineRule="auto"/>
      <w:outlineLvl w:val="1"/>
    </w:pPr>
    <w:rPr>
      <w:rFonts w:ascii="Arial" w:hAnsi="Arial"/>
      <w:bCs w:val="0"/>
      <w:color w:val="auto"/>
      <w:sz w:val="24"/>
      <w:szCs w:val="26"/>
      <w:u w:val="single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428A"/>
    <w:rPr>
      <w:color w:val="808080"/>
    </w:rPr>
  </w:style>
  <w:style w:type="paragraph" w:customStyle="1" w:styleId="7CD9C3F681B24431A3E8C3D0F532C9CC">
    <w:name w:val="7CD9C3F681B24431A3E8C3D0F532C9CC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B127851CD0E41EBBD366215BB215A39">
    <w:name w:val="BB127851CD0E41EBBD366215BB215A39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FF6426E8E304B27A71B7563FB2271BC">
    <w:name w:val="8FF6426E8E304B27A71B7563FB2271BC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0FDCA4EE76B4FC6A44F9AD6D33F2B2E">
    <w:name w:val="E0FDCA4EE76B4FC6A44F9AD6D33F2B2E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D3CFB5DA2A840F59B106CD22D581C99">
    <w:name w:val="DD3CFB5DA2A840F59B106CD22D581C99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46ED3079F0E47A9A8383B74730F1EC1">
    <w:name w:val="E46ED3079F0E47A9A8383B74730F1EC1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09A490AF4C4258B57A78B8D816B68C">
    <w:name w:val="6A09A490AF4C4258B57A78B8D816B68C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34B102FE1F144EA3825DC6F5C97808DC">
    <w:name w:val="34B102FE1F144EA3825DC6F5C97808DC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AA15F98E4BA425486346B3667A11F46">
    <w:name w:val="8AA15F98E4BA425486346B3667A11F46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1">
    <w:name w:val="7CD9C3F681B24431A3E8C3D0F532C9CC1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7743"/>
    <w:rPr>
      <w:rFonts w:ascii="Arial" w:eastAsiaTheme="majorEastAsia" w:hAnsi="Arial" w:cstheme="majorBidi"/>
      <w:b/>
      <w:sz w:val="24"/>
      <w:szCs w:val="26"/>
      <w:u w:val="single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774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B127851CD0E41EBBD366215BB215A391">
    <w:name w:val="BB127851CD0E41EBBD366215BB215A391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FF6426E8E304B27A71B7563FB2271BC1">
    <w:name w:val="8FF6426E8E304B27A71B7563FB2271BC1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0FDCA4EE76B4FC6A44F9AD6D33F2B2E1">
    <w:name w:val="E0FDCA4EE76B4FC6A44F9AD6D33F2B2E1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D3CFB5DA2A840F59B106CD22D581C991">
    <w:name w:val="DD3CFB5DA2A840F59B106CD22D581C991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46ED3079F0E47A9A8383B74730F1EC11">
    <w:name w:val="E46ED3079F0E47A9A8383B74730F1EC11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09A490AF4C4258B57A78B8D816B68C1">
    <w:name w:val="6A09A490AF4C4258B57A78B8D816B68C1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34B102FE1F144EA3825DC6F5C97808DC1">
    <w:name w:val="34B102FE1F144EA3825DC6F5C97808DC1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AA15F98E4BA425486346B3667A11F461">
    <w:name w:val="8AA15F98E4BA425486346B3667A11F461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2">
    <w:name w:val="7CD9C3F681B24431A3E8C3D0F532C9CC2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4774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47743"/>
    <w:rPr>
      <w:rFonts w:eastAsiaTheme="minorHAnsi"/>
      <w:sz w:val="24"/>
      <w:lang w:eastAsia="en-US"/>
    </w:rPr>
  </w:style>
  <w:style w:type="paragraph" w:customStyle="1" w:styleId="BB127851CD0E41EBBD366215BB215A392">
    <w:name w:val="BB127851CD0E41EBBD366215BB215A392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FF6426E8E304B27A71B7563FB2271BC2">
    <w:name w:val="8FF6426E8E304B27A71B7563FB2271BC2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0FDCA4EE76B4FC6A44F9AD6D33F2B2E2">
    <w:name w:val="E0FDCA4EE76B4FC6A44F9AD6D33F2B2E2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D3CFB5DA2A840F59B106CD22D581C992">
    <w:name w:val="DD3CFB5DA2A840F59B106CD22D581C992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46ED3079F0E47A9A8383B74730F1EC12">
    <w:name w:val="E46ED3079F0E47A9A8383B74730F1EC12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09A490AF4C4258B57A78B8D816B68C2">
    <w:name w:val="6A09A490AF4C4258B57A78B8D816B68C2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34B102FE1F144EA3825DC6F5C97808DC2">
    <w:name w:val="34B102FE1F144EA3825DC6F5C97808DC2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AA15F98E4BA425486346B3667A11F462">
    <w:name w:val="8AA15F98E4BA425486346B3667A11F462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3">
    <w:name w:val="7CD9C3F681B24431A3E8C3D0F532C9CC3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B127851CD0E41EBBD366215BB215A393">
    <w:name w:val="BB127851CD0E41EBBD366215BB215A393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FF6426E8E304B27A71B7563FB2271BC3">
    <w:name w:val="8FF6426E8E304B27A71B7563FB2271BC3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0FDCA4EE76B4FC6A44F9AD6D33F2B2E3">
    <w:name w:val="E0FDCA4EE76B4FC6A44F9AD6D33F2B2E3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D3CFB5DA2A840F59B106CD22D581C993">
    <w:name w:val="DD3CFB5DA2A840F59B106CD22D581C993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46ED3079F0E47A9A8383B74730F1EC13">
    <w:name w:val="E46ED3079F0E47A9A8383B74730F1EC13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09A490AF4C4258B57A78B8D816B68C3">
    <w:name w:val="6A09A490AF4C4258B57A78B8D816B68C3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34B102FE1F144EA3825DC6F5C97808DC3">
    <w:name w:val="34B102FE1F144EA3825DC6F5C97808DC3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AA15F98E4BA425486346B3667A11F463">
    <w:name w:val="8AA15F98E4BA425486346B3667A11F463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4">
    <w:name w:val="7CD9C3F681B24431A3E8C3D0F532C9CC4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B127851CD0E41EBBD366215BB215A394">
    <w:name w:val="BB127851CD0E41EBBD366215BB215A394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FF6426E8E304B27A71B7563FB2271BC4">
    <w:name w:val="8FF6426E8E304B27A71B7563FB2271BC4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0FDCA4EE76B4FC6A44F9AD6D33F2B2E4">
    <w:name w:val="E0FDCA4EE76B4FC6A44F9AD6D33F2B2E4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D3CFB5DA2A840F59B106CD22D581C994">
    <w:name w:val="DD3CFB5DA2A840F59B106CD22D581C994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46ED3079F0E47A9A8383B74730F1EC14">
    <w:name w:val="E46ED3079F0E47A9A8383B74730F1EC14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09A490AF4C4258B57A78B8D816B68C4">
    <w:name w:val="6A09A490AF4C4258B57A78B8D816B68C4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34B102FE1F144EA3825DC6F5C97808DC4">
    <w:name w:val="34B102FE1F144EA3825DC6F5C97808DC4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AA15F98E4BA425486346B3667A11F464">
    <w:name w:val="8AA15F98E4BA425486346B3667A11F464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5">
    <w:name w:val="7CD9C3F681B24431A3E8C3D0F532C9CC5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B127851CD0E41EBBD366215BB215A395">
    <w:name w:val="BB127851CD0E41EBBD366215BB215A395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FF6426E8E304B27A71B7563FB2271BC5">
    <w:name w:val="8FF6426E8E304B27A71B7563FB2271BC5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0FDCA4EE76B4FC6A44F9AD6D33F2B2E5">
    <w:name w:val="E0FDCA4EE76B4FC6A44F9AD6D33F2B2E5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D3CFB5DA2A840F59B106CD22D581C995">
    <w:name w:val="DD3CFB5DA2A840F59B106CD22D581C995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46ED3079F0E47A9A8383B74730F1EC15">
    <w:name w:val="E46ED3079F0E47A9A8383B74730F1EC15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09A490AF4C4258B57A78B8D816B68C5">
    <w:name w:val="6A09A490AF4C4258B57A78B8D816B68C5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34B102FE1F144EA3825DC6F5C97808DC5">
    <w:name w:val="34B102FE1F144EA3825DC6F5C97808DC5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AA15F98E4BA425486346B3667A11F465">
    <w:name w:val="8AA15F98E4BA425486346B3667A11F465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6">
    <w:name w:val="7CD9C3F681B24431A3E8C3D0F532C9CC6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B127851CD0E41EBBD366215BB215A396">
    <w:name w:val="BB127851CD0E41EBBD366215BB215A396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FF6426E8E304B27A71B7563FB2271BC6">
    <w:name w:val="8FF6426E8E304B27A71B7563FB2271BC6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0FDCA4EE76B4FC6A44F9AD6D33F2B2E6">
    <w:name w:val="E0FDCA4EE76B4FC6A44F9AD6D33F2B2E6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D3CFB5DA2A840F59B106CD22D581C996">
    <w:name w:val="DD3CFB5DA2A840F59B106CD22D581C996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46ED3079F0E47A9A8383B74730F1EC16">
    <w:name w:val="E46ED3079F0E47A9A8383B74730F1EC16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09A490AF4C4258B57A78B8D816B68C6">
    <w:name w:val="6A09A490AF4C4258B57A78B8D816B68C6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34B102FE1F144EA3825DC6F5C97808DC6">
    <w:name w:val="34B102FE1F144EA3825DC6F5C97808DC6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AA15F98E4BA425486346B3667A11F466">
    <w:name w:val="8AA15F98E4BA425486346B3667A11F466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7">
    <w:name w:val="7CD9C3F681B24431A3E8C3D0F532C9CC7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B127851CD0E41EBBD366215BB215A397">
    <w:name w:val="BB127851CD0E41EBBD366215BB215A397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FF6426E8E304B27A71B7563FB2271BC7">
    <w:name w:val="8FF6426E8E304B27A71B7563FB2271BC7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0FDCA4EE76B4FC6A44F9AD6D33F2B2E7">
    <w:name w:val="E0FDCA4EE76B4FC6A44F9AD6D33F2B2E7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D3CFB5DA2A840F59B106CD22D581C997">
    <w:name w:val="DD3CFB5DA2A840F59B106CD22D581C997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46ED3079F0E47A9A8383B74730F1EC17">
    <w:name w:val="E46ED3079F0E47A9A8383B74730F1EC17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09A490AF4C4258B57A78B8D816B68C7">
    <w:name w:val="6A09A490AF4C4258B57A78B8D816B68C7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34B102FE1F144EA3825DC6F5C97808DC7">
    <w:name w:val="34B102FE1F144EA3825DC6F5C97808DC7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AA15F98E4BA425486346B3667A11F467">
    <w:name w:val="8AA15F98E4BA425486346B3667A11F467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8">
    <w:name w:val="7CD9C3F681B24431A3E8C3D0F532C9CC8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B127851CD0E41EBBD366215BB215A398">
    <w:name w:val="BB127851CD0E41EBBD366215BB215A398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FF6426E8E304B27A71B7563FB2271BC8">
    <w:name w:val="8FF6426E8E304B27A71B7563FB2271BC8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0FDCA4EE76B4FC6A44F9AD6D33F2B2E8">
    <w:name w:val="E0FDCA4EE76B4FC6A44F9AD6D33F2B2E8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D3CFB5DA2A840F59B106CD22D581C998">
    <w:name w:val="DD3CFB5DA2A840F59B106CD22D581C998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46ED3079F0E47A9A8383B74730F1EC18">
    <w:name w:val="E46ED3079F0E47A9A8383B74730F1EC18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09A490AF4C4258B57A78B8D816B68C8">
    <w:name w:val="6A09A490AF4C4258B57A78B8D816B68C8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34B102FE1F144EA3825DC6F5C97808DC8">
    <w:name w:val="34B102FE1F144EA3825DC6F5C97808DC8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AA15F98E4BA425486346B3667A11F468">
    <w:name w:val="8AA15F98E4BA425486346B3667A11F468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9">
    <w:name w:val="7CD9C3F681B24431A3E8C3D0F532C9CC9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B127851CD0E41EBBD366215BB215A399">
    <w:name w:val="BB127851CD0E41EBBD366215BB215A399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FF6426E8E304B27A71B7563FB2271BC9">
    <w:name w:val="8FF6426E8E304B27A71B7563FB2271BC9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0FDCA4EE76B4FC6A44F9AD6D33F2B2E9">
    <w:name w:val="E0FDCA4EE76B4FC6A44F9AD6D33F2B2E9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D3CFB5DA2A840F59B106CD22D581C999">
    <w:name w:val="DD3CFB5DA2A840F59B106CD22D581C999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46ED3079F0E47A9A8383B74730F1EC19">
    <w:name w:val="E46ED3079F0E47A9A8383B74730F1EC19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09A490AF4C4258B57A78B8D816B68C9">
    <w:name w:val="6A09A490AF4C4258B57A78B8D816B68C9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34B102FE1F144EA3825DC6F5C97808DC9">
    <w:name w:val="34B102FE1F144EA3825DC6F5C97808DC9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AA15F98E4BA425486346B3667A11F469">
    <w:name w:val="8AA15F98E4BA425486346B3667A11F469"/>
    <w:rsid w:val="00947743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C03007DFA654627909BE9A9F3A2B357">
    <w:name w:val="AC03007DFA654627909BE9A9F3A2B357"/>
    <w:rsid w:val="00DF0BD8"/>
  </w:style>
  <w:style w:type="paragraph" w:customStyle="1" w:styleId="7CD9C3F681B24431A3E8C3D0F532C9CC10">
    <w:name w:val="7CD9C3F681B24431A3E8C3D0F532C9CC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C03007DFA654627909BE9A9F3A2B3571">
    <w:name w:val="AC03007DFA654627909BE9A9F3A2B357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">
    <w:name w:val="01FC7DBB528548A5B6436E993CD90EB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">
    <w:name w:val="D165B4B700D64E549DE30582D314692C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">
    <w:name w:val="023CE21B89C946A0B7F400534815816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">
    <w:name w:val="0505AB690FE1438ABC54312B8D4214D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">
    <w:name w:val="298398A7E34B4AAE8B33068F0A4247FF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1EC742F77F814BBC95176FEAA2897061">
    <w:name w:val="1EC742F77F814BBC95176FEAA289706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">
    <w:name w:val="AFD6F8DAA7654CE5AC5CF5EA0603285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">
    <w:name w:val="570F1A746992428EA6FB5C9B2E317A4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11">
    <w:name w:val="7CD9C3F681B24431A3E8C3D0F532C9CC1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C03007DFA654627909BE9A9F3A2B3572">
    <w:name w:val="AC03007DFA654627909BE9A9F3A2B357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1">
    <w:name w:val="01FC7DBB528548A5B6436E993CD90EB4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1">
    <w:name w:val="D165B4B700D64E549DE30582D314692C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1">
    <w:name w:val="023CE21B89C946A0B7F4005348158166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1">
    <w:name w:val="0505AB690FE1438ABC54312B8D4214D9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1">
    <w:name w:val="298398A7E34B4AAE8B33068F0A4247FF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1EC742F77F814BBC95176FEAA28970611">
    <w:name w:val="1EC742F77F814BBC95176FEAA2897061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1">
    <w:name w:val="AFD6F8DAA7654CE5AC5CF5EA06032850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1">
    <w:name w:val="570F1A746992428EA6FB5C9B2E317A46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">
    <w:name w:val="F6DEB188A4A74B41867B22B1A75B742A"/>
    <w:rsid w:val="00DF0BD8"/>
  </w:style>
  <w:style w:type="paragraph" w:customStyle="1" w:styleId="B643214A30534B1597307A3EE8706B85">
    <w:name w:val="B643214A30534B1597307A3EE8706B85"/>
    <w:rsid w:val="00DF0BD8"/>
  </w:style>
  <w:style w:type="paragraph" w:customStyle="1" w:styleId="4C272F99C7D54DCCAE2BD213C9A41F7D">
    <w:name w:val="4C272F99C7D54DCCAE2BD213C9A41F7D"/>
    <w:rsid w:val="00DF0BD8"/>
  </w:style>
  <w:style w:type="paragraph" w:customStyle="1" w:styleId="F6DEB188A4A74B41867B22B1A75B742A1">
    <w:name w:val="F6DEB188A4A74B41867B22B1A75B742A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1">
    <w:name w:val="B643214A30534B1597307A3EE8706B85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C272F99C7D54DCCAE2BD213C9A41F7D1">
    <w:name w:val="4C272F99C7D54DCCAE2BD213C9A41F7D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12">
    <w:name w:val="7CD9C3F681B24431A3E8C3D0F532C9CC1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2">
    <w:name w:val="01FC7DBB528548A5B6436E993CD90EB4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2">
    <w:name w:val="D165B4B700D64E549DE30582D314692C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2">
    <w:name w:val="023CE21B89C946A0B7F4005348158166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2">
    <w:name w:val="0505AB690FE1438ABC54312B8D4214D9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2">
    <w:name w:val="298398A7E34B4AAE8B33068F0A4247FF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1EC742F77F814BBC95176FEAA28970612">
    <w:name w:val="1EC742F77F814BBC95176FEAA2897061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2">
    <w:name w:val="AFD6F8DAA7654CE5AC5CF5EA06032850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2">
    <w:name w:val="570F1A746992428EA6FB5C9B2E317A46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2">
    <w:name w:val="F6DEB188A4A74B41867B22B1A75B742A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2">
    <w:name w:val="B643214A30534B1597307A3EE8706B85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C272F99C7D54DCCAE2BD213C9A41F7D2">
    <w:name w:val="4C272F99C7D54DCCAE2BD213C9A41F7D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13">
    <w:name w:val="7CD9C3F681B24431A3E8C3D0F532C9CC1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3">
    <w:name w:val="01FC7DBB528548A5B6436E993CD90EB4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3">
    <w:name w:val="D165B4B700D64E549DE30582D314692C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3">
    <w:name w:val="023CE21B89C946A0B7F4005348158166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3">
    <w:name w:val="0505AB690FE1438ABC54312B8D4214D9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3">
    <w:name w:val="298398A7E34B4AAE8B33068F0A4247FF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1EC742F77F814BBC95176FEAA28970613">
    <w:name w:val="1EC742F77F814BBC95176FEAA2897061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3">
    <w:name w:val="AFD6F8DAA7654CE5AC5CF5EA06032850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3">
    <w:name w:val="570F1A746992428EA6FB5C9B2E317A46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">
    <w:name w:val="B6DA0F2595E647A59B6152E228BA638C"/>
    <w:rsid w:val="00DF0BD8"/>
  </w:style>
  <w:style w:type="paragraph" w:customStyle="1" w:styleId="F6DEB188A4A74B41867B22B1A75B742A3">
    <w:name w:val="F6DEB188A4A74B41867B22B1A75B742A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3">
    <w:name w:val="B643214A30534B1597307A3EE8706B85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1">
    <w:name w:val="B6DA0F2595E647A59B6152E228BA638C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14">
    <w:name w:val="7CD9C3F681B24431A3E8C3D0F532C9CC1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4">
    <w:name w:val="01FC7DBB528548A5B6436E993CD90EB4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4">
    <w:name w:val="D165B4B700D64E549DE30582D314692C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4">
    <w:name w:val="023CE21B89C946A0B7F4005348158166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4">
    <w:name w:val="0505AB690FE1438ABC54312B8D4214D9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4">
    <w:name w:val="298398A7E34B4AAE8B33068F0A4247FF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1EC742F77F814BBC95176FEAA28970614">
    <w:name w:val="1EC742F77F814BBC95176FEAA2897061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4">
    <w:name w:val="AFD6F8DAA7654CE5AC5CF5EA06032850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4">
    <w:name w:val="570F1A746992428EA6FB5C9B2E317A46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4">
    <w:name w:val="F6DEB188A4A74B41867B22B1A75B742A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4">
    <w:name w:val="B643214A30534B1597307A3EE8706B85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2">
    <w:name w:val="B6DA0F2595E647A59B6152E228BA638C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15">
    <w:name w:val="7CD9C3F681B24431A3E8C3D0F532C9CC1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5">
    <w:name w:val="01FC7DBB528548A5B6436E993CD90EB4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5">
    <w:name w:val="D165B4B700D64E549DE30582D314692C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5">
    <w:name w:val="023CE21B89C946A0B7F4005348158166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5">
    <w:name w:val="0505AB690FE1438ABC54312B8D4214D9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5">
    <w:name w:val="298398A7E34B4AAE8B33068F0A4247FF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1EC742F77F814BBC95176FEAA28970615">
    <w:name w:val="1EC742F77F814BBC95176FEAA2897061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5">
    <w:name w:val="AFD6F8DAA7654CE5AC5CF5EA06032850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5">
    <w:name w:val="570F1A746992428EA6FB5C9B2E317A46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5">
    <w:name w:val="F6DEB188A4A74B41867B22B1A75B742A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5">
    <w:name w:val="B643214A30534B1597307A3EE8706B85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3">
    <w:name w:val="B6DA0F2595E647A59B6152E228BA638C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16">
    <w:name w:val="7CD9C3F681B24431A3E8C3D0F532C9CC1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6">
    <w:name w:val="01FC7DBB528548A5B6436E993CD90EB4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6">
    <w:name w:val="D165B4B700D64E549DE30582D314692C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6">
    <w:name w:val="023CE21B89C946A0B7F4005348158166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6">
    <w:name w:val="0505AB690FE1438ABC54312B8D4214D9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6">
    <w:name w:val="298398A7E34B4AAE8B33068F0A4247FF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1EC742F77F814BBC95176FEAA28970616">
    <w:name w:val="1EC742F77F814BBC95176FEAA2897061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6">
    <w:name w:val="AFD6F8DAA7654CE5AC5CF5EA06032850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6">
    <w:name w:val="570F1A746992428EA6FB5C9B2E317A46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6">
    <w:name w:val="F6DEB188A4A74B41867B22B1A75B742A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6">
    <w:name w:val="B643214A30534B1597307A3EE8706B85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4">
    <w:name w:val="B6DA0F2595E647A59B6152E228BA638C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17">
    <w:name w:val="7CD9C3F681B24431A3E8C3D0F532C9CC1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7">
    <w:name w:val="01FC7DBB528548A5B6436E993CD90EB4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7">
    <w:name w:val="D165B4B700D64E549DE30582D314692C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7">
    <w:name w:val="023CE21B89C946A0B7F4005348158166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7">
    <w:name w:val="0505AB690FE1438ABC54312B8D4214D9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7">
    <w:name w:val="298398A7E34B4AAE8B33068F0A4247FF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1EC742F77F814BBC95176FEAA28970617">
    <w:name w:val="1EC742F77F814BBC95176FEAA2897061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7">
    <w:name w:val="AFD6F8DAA7654CE5AC5CF5EA06032850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7">
    <w:name w:val="570F1A746992428EA6FB5C9B2E317A46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C4467843F4724EBDB2887B755C83B916">
    <w:name w:val="C4467843F4724EBDB2887B755C83B916"/>
    <w:rsid w:val="00DF0BD8"/>
  </w:style>
  <w:style w:type="paragraph" w:customStyle="1" w:styleId="FD065AE212BA4C81B06989ADC8BB4A1D">
    <w:name w:val="FD065AE212BA4C81B06989ADC8BB4A1D"/>
    <w:rsid w:val="00DF0BD8"/>
  </w:style>
  <w:style w:type="paragraph" w:customStyle="1" w:styleId="F6DEB188A4A74B41867B22B1A75B742A7">
    <w:name w:val="F6DEB188A4A74B41867B22B1A75B742A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7">
    <w:name w:val="B643214A30534B1597307A3EE8706B85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5">
    <w:name w:val="B6DA0F2595E647A59B6152E228BA638C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18">
    <w:name w:val="7CD9C3F681B24431A3E8C3D0F532C9CC1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8">
    <w:name w:val="01FC7DBB528548A5B6436E993CD90EB4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1">
    <w:name w:val="FD065AE212BA4C81B06989ADC8BB4A1D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8">
    <w:name w:val="D165B4B700D64E549DE30582D314692C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8">
    <w:name w:val="023CE21B89C946A0B7F4005348158166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8">
    <w:name w:val="0505AB690FE1438ABC54312B8D4214D9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8">
    <w:name w:val="298398A7E34B4AAE8B33068F0A4247FF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1EC742F77F814BBC95176FEAA28970618">
    <w:name w:val="1EC742F77F814BBC95176FEAA2897061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8">
    <w:name w:val="AFD6F8DAA7654CE5AC5CF5EA06032850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8">
    <w:name w:val="570F1A746992428EA6FB5C9B2E317A46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8">
    <w:name w:val="F6DEB188A4A74B41867B22B1A75B742A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8">
    <w:name w:val="B643214A30534B1597307A3EE8706B85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6">
    <w:name w:val="B6DA0F2595E647A59B6152E228BA638C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19">
    <w:name w:val="7CD9C3F681B24431A3E8C3D0F532C9CC1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9">
    <w:name w:val="01FC7DBB528548A5B6436E993CD90EB4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2">
    <w:name w:val="FD065AE212BA4C81B06989ADC8BB4A1D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9">
    <w:name w:val="D165B4B700D64E549DE30582D314692C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9">
    <w:name w:val="023CE21B89C946A0B7F4005348158166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9">
    <w:name w:val="0505AB690FE1438ABC54312B8D4214D9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9">
    <w:name w:val="298398A7E34B4AAE8B33068F0A4247FF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1EC742F77F814BBC95176FEAA28970619">
    <w:name w:val="1EC742F77F814BBC95176FEAA2897061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9">
    <w:name w:val="AFD6F8DAA7654CE5AC5CF5EA06032850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9">
    <w:name w:val="570F1A746992428EA6FB5C9B2E317A46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9">
    <w:name w:val="F6DEB188A4A74B41867B22B1A75B742A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9">
    <w:name w:val="B643214A30534B1597307A3EE8706B85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7">
    <w:name w:val="B6DA0F2595E647A59B6152E228BA638C7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20">
    <w:name w:val="7CD9C3F681B24431A3E8C3D0F532C9CC2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10">
    <w:name w:val="01FC7DBB528548A5B6436E993CD90EB4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3">
    <w:name w:val="FD065AE212BA4C81B06989ADC8BB4A1D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10">
    <w:name w:val="D165B4B700D64E549DE30582D314692C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10">
    <w:name w:val="023CE21B89C946A0B7F4005348158166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10">
    <w:name w:val="0505AB690FE1438ABC54312B8D4214D9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10">
    <w:name w:val="298398A7E34B4AAE8B33068F0A4247FF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1EC742F77F814BBC95176FEAA289706110">
    <w:name w:val="1EC742F77F814BBC95176FEAA2897061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10">
    <w:name w:val="AFD6F8DAA7654CE5AC5CF5EA06032850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10">
    <w:name w:val="570F1A746992428EA6FB5C9B2E317A46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B1DFE4F4304746892F1B936C40B172">
    <w:name w:val="01B1DFE4F4304746892F1B936C40B172"/>
    <w:rsid w:val="00DF0BD8"/>
  </w:style>
  <w:style w:type="paragraph" w:customStyle="1" w:styleId="B6AC6061C28C49E69D63C5EAE5B88C8F">
    <w:name w:val="B6AC6061C28C49E69D63C5EAE5B88C8F"/>
    <w:rsid w:val="00DF0BD8"/>
  </w:style>
  <w:style w:type="paragraph" w:customStyle="1" w:styleId="F6DEB188A4A74B41867B22B1A75B742A10">
    <w:name w:val="F6DEB188A4A74B41867B22B1A75B742A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10">
    <w:name w:val="B643214A30534B1597307A3EE8706B85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8">
    <w:name w:val="B6DA0F2595E647A59B6152E228BA638C8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21">
    <w:name w:val="7CD9C3F681B24431A3E8C3D0F532C9CC2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11">
    <w:name w:val="01FC7DBB528548A5B6436E993CD90EB41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4">
    <w:name w:val="FD065AE212BA4C81B06989ADC8BB4A1D4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11">
    <w:name w:val="D165B4B700D64E549DE30582D314692C1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23CE21B89C946A0B7F400534815816611">
    <w:name w:val="023CE21B89C946A0B7F40053481581661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11">
    <w:name w:val="0505AB690FE1438ABC54312B8D4214D91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11">
    <w:name w:val="298398A7E34B4AAE8B33068F0A4247FF1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B1DFE4F4304746892F1B936C40B1721">
    <w:name w:val="01B1DFE4F4304746892F1B936C40B172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AC6061C28C49E69D63C5EAE5B88C8F1">
    <w:name w:val="B6AC6061C28C49E69D63C5EAE5B88C8F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11">
    <w:name w:val="AFD6F8DAA7654CE5AC5CF5EA060328501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11">
    <w:name w:val="570F1A746992428EA6FB5C9B2E317A461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5AA6C039D77455F9D7E577D5B3A0739">
    <w:name w:val="45AA6C039D77455F9D7E577D5B3A0739"/>
    <w:rsid w:val="00DF0BD8"/>
  </w:style>
  <w:style w:type="paragraph" w:customStyle="1" w:styleId="F6DEB188A4A74B41867B22B1A75B742A11">
    <w:name w:val="F6DEB188A4A74B41867B22B1A75B742A1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11">
    <w:name w:val="B643214A30534B1597307A3EE8706B851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9">
    <w:name w:val="B6DA0F2595E647A59B6152E228BA638C9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22">
    <w:name w:val="7CD9C3F681B24431A3E8C3D0F532C9CC2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12">
    <w:name w:val="01FC7DBB528548A5B6436E993CD90EB41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5">
    <w:name w:val="FD065AE212BA4C81B06989ADC8BB4A1D5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12">
    <w:name w:val="D165B4B700D64E549DE30582D314692C1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5AA6C039D77455F9D7E577D5B3A07391">
    <w:name w:val="45AA6C039D77455F9D7E577D5B3A0739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12">
    <w:name w:val="0505AB690FE1438ABC54312B8D4214D91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12">
    <w:name w:val="298398A7E34B4AAE8B33068F0A4247FF1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B1DFE4F4304746892F1B936C40B1722">
    <w:name w:val="01B1DFE4F4304746892F1B936C40B172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AC6061C28C49E69D63C5EAE5B88C8F2">
    <w:name w:val="B6AC6061C28C49E69D63C5EAE5B88C8F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12">
    <w:name w:val="AFD6F8DAA7654CE5AC5CF5EA060328501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12">
    <w:name w:val="570F1A746992428EA6FB5C9B2E317A461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D30C5031704EACB663B17AA4E250BE">
    <w:name w:val="6AD30C5031704EACB663B17AA4E250BE"/>
    <w:rsid w:val="00DF0BD8"/>
  </w:style>
  <w:style w:type="paragraph" w:customStyle="1" w:styleId="F6DEB188A4A74B41867B22B1A75B742A12">
    <w:name w:val="F6DEB188A4A74B41867B22B1A75B742A1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12">
    <w:name w:val="B643214A30534B1597307A3EE8706B851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10">
    <w:name w:val="B6DA0F2595E647A59B6152E228BA638C10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23">
    <w:name w:val="7CD9C3F681B24431A3E8C3D0F532C9CC2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13">
    <w:name w:val="01FC7DBB528548A5B6436E993CD90EB41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6">
    <w:name w:val="FD065AE212BA4C81B06989ADC8BB4A1D6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13">
    <w:name w:val="D165B4B700D64E549DE30582D314692C1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5AA6C039D77455F9D7E577D5B3A07392">
    <w:name w:val="45AA6C039D77455F9D7E577D5B3A07392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D30C5031704EACB663B17AA4E250BE1">
    <w:name w:val="6AD30C5031704EACB663B17AA4E250BE1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13">
    <w:name w:val="0505AB690FE1438ABC54312B8D4214D91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13">
    <w:name w:val="298398A7E34B4AAE8B33068F0A4247FF1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B1DFE4F4304746892F1B936C40B1723">
    <w:name w:val="01B1DFE4F4304746892F1B936C40B172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AC6061C28C49E69D63C5EAE5B88C8F3">
    <w:name w:val="B6AC6061C28C49E69D63C5EAE5B88C8F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13">
    <w:name w:val="AFD6F8DAA7654CE5AC5CF5EA060328501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70F1A746992428EA6FB5C9B2E317A4613">
    <w:name w:val="570F1A746992428EA6FB5C9B2E317A4613"/>
    <w:rsid w:val="00DF0BD8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13">
    <w:name w:val="F6DEB188A4A74B41867B22B1A75B742A13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13">
    <w:name w:val="B643214A30534B1597307A3EE8706B8513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11">
    <w:name w:val="B6DA0F2595E647A59B6152E228BA638C11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24">
    <w:name w:val="7CD9C3F681B24431A3E8C3D0F532C9CC2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14">
    <w:name w:val="01FC7DBB528548A5B6436E993CD90EB41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7">
    <w:name w:val="FD065AE212BA4C81B06989ADC8BB4A1D7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14">
    <w:name w:val="D165B4B700D64E549DE30582D314692C1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5AA6C039D77455F9D7E577D5B3A07393">
    <w:name w:val="45AA6C039D77455F9D7E577D5B3A07393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D30C5031704EACB663B17AA4E250BE2">
    <w:name w:val="6AD30C5031704EACB663B17AA4E250BE2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14">
    <w:name w:val="0505AB690FE1438ABC54312B8D4214D91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14">
    <w:name w:val="298398A7E34B4AAE8B33068F0A4247FF1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B1DFE4F4304746892F1B936C40B1724">
    <w:name w:val="01B1DFE4F4304746892F1B936C40B172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AC6061C28C49E69D63C5EAE5B88C8F4">
    <w:name w:val="B6AC6061C28C49E69D63C5EAE5B88C8F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14">
    <w:name w:val="AFD6F8DAA7654CE5AC5CF5EA060328501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28E64BDA8EB4192B66534DDE69EF841">
    <w:name w:val="E28E64BDA8EB4192B66534DDE69EF841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14">
    <w:name w:val="F6DEB188A4A74B41867B22B1A75B742A1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14">
    <w:name w:val="B643214A30534B1597307A3EE8706B851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12">
    <w:name w:val="B6DA0F2595E647A59B6152E228BA638C12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25">
    <w:name w:val="7CD9C3F681B24431A3E8C3D0F532C9CC25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15">
    <w:name w:val="01FC7DBB528548A5B6436E993CD90EB415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8">
    <w:name w:val="FD065AE212BA4C81B06989ADC8BB4A1D8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15">
    <w:name w:val="D165B4B700D64E549DE30582D314692C15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5AA6C039D77455F9D7E577D5B3A07394">
    <w:name w:val="45AA6C039D77455F9D7E577D5B3A0739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D30C5031704EACB663B17AA4E250BE3">
    <w:name w:val="6AD30C5031704EACB663B17AA4E250BE3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15">
    <w:name w:val="0505AB690FE1438ABC54312B8D4214D915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15">
    <w:name w:val="298398A7E34B4AAE8B33068F0A4247FF15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B1DFE4F4304746892F1B936C40B1725">
    <w:name w:val="01B1DFE4F4304746892F1B936C40B1725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AC6061C28C49E69D63C5EAE5B88C8F5">
    <w:name w:val="B6AC6061C28C49E69D63C5EAE5B88C8F5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15">
    <w:name w:val="AFD6F8DAA7654CE5AC5CF5EA0603285015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28E64BDA8EB4192B66534DDE69EF8411">
    <w:name w:val="E28E64BDA8EB4192B66534DDE69EF8411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D4E901CFEE945559B028C8E7557DDA2">
    <w:name w:val="BD4E901CFEE945559B028C8E7557DDA2"/>
    <w:rsid w:val="006417FC"/>
  </w:style>
  <w:style w:type="paragraph" w:customStyle="1" w:styleId="F6DEB188A4A74B41867B22B1A75B742A15">
    <w:name w:val="F6DEB188A4A74B41867B22B1A75B742A15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D4E901CFEE945559B028C8E7557DDA21">
    <w:name w:val="BD4E901CFEE945559B028C8E7557DDA21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15">
    <w:name w:val="B643214A30534B1597307A3EE8706B8515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13">
    <w:name w:val="B6DA0F2595E647A59B6152E228BA638C13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26">
    <w:name w:val="7CD9C3F681B24431A3E8C3D0F532C9CC26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16">
    <w:name w:val="01FC7DBB528548A5B6436E993CD90EB416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9">
    <w:name w:val="FD065AE212BA4C81B06989ADC8BB4A1D9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16">
    <w:name w:val="D165B4B700D64E549DE30582D314692C16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5AA6C039D77455F9D7E577D5B3A07395">
    <w:name w:val="45AA6C039D77455F9D7E577D5B3A07395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D30C5031704EACB663B17AA4E250BE4">
    <w:name w:val="6AD30C5031704EACB663B17AA4E250BE4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16">
    <w:name w:val="0505AB690FE1438ABC54312B8D4214D916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16">
    <w:name w:val="298398A7E34B4AAE8B33068F0A4247FF16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B1DFE4F4304746892F1B936C40B1726">
    <w:name w:val="01B1DFE4F4304746892F1B936C40B1726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AC6061C28C49E69D63C5EAE5B88C8F6">
    <w:name w:val="B6AC6061C28C49E69D63C5EAE5B88C8F6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16">
    <w:name w:val="AFD6F8DAA7654CE5AC5CF5EA0603285016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28E64BDA8EB4192B66534DDE69EF8412">
    <w:name w:val="E28E64BDA8EB4192B66534DDE69EF8412"/>
    <w:rsid w:val="006417FC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16">
    <w:name w:val="F6DEB188A4A74B41867B22B1A75B742A16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D4E901CFEE945559B028C8E7557DDA22">
    <w:name w:val="BD4E901CFEE945559B028C8E7557DDA22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16">
    <w:name w:val="B643214A30534B1597307A3EE8706B8516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14">
    <w:name w:val="B6DA0F2595E647A59B6152E228BA638C14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27">
    <w:name w:val="7CD9C3F681B24431A3E8C3D0F532C9CC27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17">
    <w:name w:val="01FC7DBB528548A5B6436E993CD90EB417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10">
    <w:name w:val="FD065AE212BA4C81B06989ADC8BB4A1D10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17">
    <w:name w:val="D165B4B700D64E549DE30582D314692C17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5AA6C039D77455F9D7E577D5B3A07396">
    <w:name w:val="45AA6C039D77455F9D7E577D5B3A07396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D30C5031704EACB663B17AA4E250BE5">
    <w:name w:val="6AD30C5031704EACB663B17AA4E250BE5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17">
    <w:name w:val="0505AB690FE1438ABC54312B8D4214D917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17">
    <w:name w:val="298398A7E34B4AAE8B33068F0A4247FF17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B1DFE4F4304746892F1B936C40B1727">
    <w:name w:val="01B1DFE4F4304746892F1B936C40B1727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AC6061C28C49E69D63C5EAE5B88C8F7">
    <w:name w:val="B6AC6061C28C49E69D63C5EAE5B88C8F7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17">
    <w:name w:val="AFD6F8DAA7654CE5AC5CF5EA0603285017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28E64BDA8EB4192B66534DDE69EF8413">
    <w:name w:val="E28E64BDA8EB4192B66534DDE69EF8413"/>
    <w:rsid w:val="00D36210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6DEB188A4A74B41867B22B1A75B742A17">
    <w:name w:val="F6DEB188A4A74B41867B22B1A75B742A17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D4E901CFEE945559B028C8E7557DDA23">
    <w:name w:val="BD4E901CFEE945559B028C8E7557DDA23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43214A30534B1597307A3EE8706B8517">
    <w:name w:val="B643214A30534B1597307A3EE8706B8517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DA0F2595E647A59B6152E228BA638C15">
    <w:name w:val="B6DA0F2595E647A59B6152E228BA638C15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CD9C3F681B24431A3E8C3D0F532C9CC28">
    <w:name w:val="7CD9C3F681B24431A3E8C3D0F532C9CC28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FC7DBB528548A5B6436E993CD90EB418">
    <w:name w:val="01FC7DBB528548A5B6436E993CD90EB418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D065AE212BA4C81B06989ADC8BB4A1D11">
    <w:name w:val="FD065AE212BA4C81B06989ADC8BB4A1D11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165B4B700D64E549DE30582D314692C18">
    <w:name w:val="D165B4B700D64E549DE30582D314692C18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5AA6C039D77455F9D7E577D5B3A07397">
    <w:name w:val="45AA6C039D77455F9D7E577D5B3A07397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D30C5031704EACB663B17AA4E250BE6">
    <w:name w:val="6AD30C5031704EACB663B17AA4E250BE6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505AB690FE1438ABC54312B8D4214D918">
    <w:name w:val="0505AB690FE1438ABC54312B8D4214D918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18">
    <w:name w:val="298398A7E34B4AAE8B33068F0A4247FF18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01B1DFE4F4304746892F1B936C40B1728">
    <w:name w:val="01B1DFE4F4304746892F1B936C40B1728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B6AC6061C28C49E69D63C5EAE5B88C8F8">
    <w:name w:val="B6AC6061C28C49E69D63C5EAE5B88C8F8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18">
    <w:name w:val="AFD6F8DAA7654CE5AC5CF5EA0603285018"/>
    <w:rsid w:val="0014428A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28E64BDA8EB4192B66534DDE69EF8414">
    <w:name w:val="E28E64BDA8EB4192B66534DDE69EF8414"/>
    <w:rsid w:val="0014428A"/>
    <w:pPr>
      <w:spacing w:after="0" w:line="36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8858-C379-4ECE-AA68-7E5C4931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F219CA5F</Template>
  <TotalTime>0</TotalTime>
  <Pages>1</Pages>
  <Words>351</Words>
  <Characters>2216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Holfeld</dc:creator>
  <cp:lastModifiedBy>Roeth, Susanne</cp:lastModifiedBy>
  <cp:revision>2</cp:revision>
  <cp:lastPrinted>2016-09-28T16:27:00Z</cp:lastPrinted>
  <dcterms:created xsi:type="dcterms:W3CDTF">2018-03-20T13:47:00Z</dcterms:created>
  <dcterms:modified xsi:type="dcterms:W3CDTF">2018-03-20T13:47:00Z</dcterms:modified>
</cp:coreProperties>
</file>